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225"/>
      </w:tblGrid>
      <w:tr w:rsidR="009D1C99" w:rsidRPr="004F09DE" w14:paraId="49C5097A" w14:textId="77777777" w:rsidTr="00970F7C">
        <w:trPr>
          <w:trHeight w:val="952"/>
          <w:jc w:val="center"/>
        </w:trPr>
        <w:tc>
          <w:tcPr>
            <w:tcW w:w="8931" w:type="dxa"/>
            <w:gridSpan w:val="2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BACE34" w14:textId="77777777" w:rsidR="009D1C99" w:rsidRPr="004F09DE" w:rsidRDefault="009D1C99" w:rsidP="009D1C99">
            <w:pPr>
              <w:jc w:val="center"/>
              <w:rPr>
                <w:rFonts w:eastAsiaTheme="minorEastAsia" w:cs="Times New Roman"/>
                <w:b/>
                <w:color w:val="000000" w:themeColor="text1"/>
                <w:lang w:eastAsia="zh-TW"/>
              </w:rPr>
            </w:pPr>
            <w:bookmarkStart w:id="0" w:name="_Toc27197598"/>
            <w:bookmarkStart w:id="1" w:name="_Toc31541271"/>
            <w:bookmarkStart w:id="2" w:name="_Toc32053717"/>
            <w:bookmarkStart w:id="3" w:name="_Toc101933805"/>
            <w:r w:rsidRPr="004F09DE">
              <w:rPr>
                <w:rFonts w:eastAsiaTheme="minorEastAsia" w:cs="Times New Roman"/>
                <w:b/>
                <w:color w:val="000000" w:themeColor="text1"/>
                <w:lang w:eastAsia="zh-TW"/>
              </w:rPr>
              <w:t>結案報告</w:t>
            </w:r>
            <w:r w:rsidRPr="004F09DE">
              <w:rPr>
                <w:rFonts w:eastAsiaTheme="minorEastAsia" w:cs="Times New Roman"/>
                <w:b/>
                <w:color w:val="000000" w:themeColor="text1"/>
                <w:lang w:eastAsia="zh-TW"/>
              </w:rPr>
              <w:t>-</w:t>
            </w:r>
            <w:r w:rsidRPr="004F09DE">
              <w:rPr>
                <w:rFonts w:eastAsiaTheme="minorEastAsia" w:cs="Times New Roman"/>
                <w:b/>
                <w:color w:val="000000" w:themeColor="text1"/>
                <w:lang w:eastAsia="zh-TW"/>
              </w:rPr>
              <w:t>送審文件清單</w:t>
            </w:r>
            <w:r w:rsidRPr="004F09DE">
              <w:rPr>
                <w:rFonts w:eastAsiaTheme="minorEastAsia" w:cs="Times New Roman"/>
                <w:b/>
                <w:color w:val="000000" w:themeColor="text1"/>
                <w:lang w:eastAsia="zh-TW"/>
              </w:rPr>
              <w:t>(</w:t>
            </w:r>
            <w:r w:rsidRPr="004F09DE">
              <w:rPr>
                <w:rFonts w:eastAsiaTheme="minorEastAsia" w:cs="Times New Roman"/>
                <w:b/>
                <w:color w:val="000000" w:themeColor="text1"/>
                <w:lang w:eastAsia="zh-TW"/>
              </w:rPr>
              <w:t>供參考無須上傳</w:t>
            </w:r>
            <w:r w:rsidRPr="004F09DE">
              <w:rPr>
                <w:rFonts w:eastAsiaTheme="minorEastAsia" w:cs="Times New Roman"/>
                <w:b/>
                <w:color w:val="000000" w:themeColor="text1"/>
                <w:lang w:eastAsia="zh-TW"/>
              </w:rPr>
              <w:t>)</w:t>
            </w:r>
          </w:p>
          <w:p w14:paraId="06857ACF" w14:textId="68FD201B" w:rsidR="009D1C99" w:rsidRPr="004F09DE" w:rsidRDefault="009D1C99" w:rsidP="00970F7C">
            <w:pPr>
              <w:numPr>
                <w:ilvl w:val="0"/>
                <w:numId w:val="3"/>
              </w:numPr>
              <w:tabs>
                <w:tab w:val="clear" w:pos="1275"/>
              </w:tabs>
              <w:ind w:left="476" w:hanging="336"/>
              <w:jc w:val="both"/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4F09DE">
              <w:rPr>
                <w:rFonts w:eastAsiaTheme="minorEastAsia" w:cs="Times New Roman"/>
                <w:color w:val="000000" w:themeColor="text1"/>
                <w:lang w:eastAsia="zh-TW"/>
              </w:rPr>
              <w:t>電子檔案</w:t>
            </w:r>
            <w:r w:rsidR="00997252" w:rsidRPr="004F09DE">
              <w:rPr>
                <w:rFonts w:eastAsiaTheme="minorEastAsia" w:cs="Times New Roman"/>
                <w:color w:val="000000" w:themeColor="text1"/>
                <w:lang w:eastAsia="zh-TW"/>
              </w:rPr>
              <w:t>【以</w:t>
            </w:r>
            <w:r w:rsidR="00997252" w:rsidRPr="004F09DE">
              <w:rPr>
                <w:rFonts w:eastAsiaTheme="minorEastAsia" w:cs="Times New Roman"/>
                <w:color w:val="000000" w:themeColor="text1"/>
                <w:sz w:val="32"/>
                <w:szCs w:val="32"/>
                <w:lang w:eastAsia="zh-TW"/>
              </w:rPr>
              <w:t>PDF</w:t>
            </w:r>
            <w:r w:rsidR="00997252" w:rsidRPr="004F09DE">
              <w:rPr>
                <w:rFonts w:eastAsiaTheme="minorEastAsia" w:cs="Times New Roman"/>
                <w:color w:val="000000" w:themeColor="text1"/>
                <w:lang w:eastAsia="zh-TW"/>
              </w:rPr>
              <w:t>檔之格式</w:t>
            </w:r>
            <w:r w:rsidR="00997252" w:rsidRPr="004F09DE">
              <w:rPr>
                <w:rFonts w:eastAsiaTheme="minorEastAsia" w:cs="Times New Roman"/>
                <w:color w:val="000000" w:themeColor="text1"/>
                <w:lang w:eastAsia="zh-TW"/>
              </w:rPr>
              <w:t>(</w:t>
            </w:r>
            <w:r w:rsidR="00997252" w:rsidRPr="004F09DE">
              <w:rPr>
                <w:rFonts w:eastAsiaTheme="minorEastAsia" w:cs="Times New Roman"/>
                <w:color w:val="000000" w:themeColor="text1"/>
                <w:lang w:eastAsia="zh-TW"/>
              </w:rPr>
              <w:t>含簽名頁</w:t>
            </w:r>
            <w:r w:rsidR="00997252" w:rsidRPr="004F09DE">
              <w:rPr>
                <w:rFonts w:eastAsiaTheme="minorEastAsia" w:cs="Times New Roman"/>
                <w:color w:val="000000" w:themeColor="text1"/>
                <w:lang w:eastAsia="zh-TW"/>
              </w:rPr>
              <w:t>)</w:t>
            </w:r>
            <w:r w:rsidR="00997252" w:rsidRPr="004F09DE">
              <w:rPr>
                <w:rFonts w:eastAsiaTheme="minorEastAsia" w:cs="Times New Roman"/>
                <w:color w:val="000000" w:themeColor="text1"/>
                <w:lang w:eastAsia="zh-TW"/>
              </w:rPr>
              <w:t>】</w:t>
            </w:r>
            <w:r w:rsidRPr="004F09DE">
              <w:rPr>
                <w:rFonts w:eastAsiaTheme="minorEastAsia" w:cs="Times New Roman"/>
                <w:color w:val="000000" w:themeColor="text1"/>
                <w:lang w:eastAsia="zh-TW"/>
              </w:rPr>
              <w:t>上傳至【</w:t>
            </w:r>
            <w:r w:rsidRPr="004F09DE">
              <w:rPr>
                <w:rFonts w:eastAsiaTheme="minorEastAsia" w:cs="Times New Roman"/>
                <w:color w:val="000000" w:themeColor="text1"/>
                <w:lang w:eastAsia="zh-TW"/>
              </w:rPr>
              <w:t>IRB e</w:t>
            </w:r>
            <w:r w:rsidRPr="004F09DE">
              <w:rPr>
                <w:rFonts w:eastAsiaTheme="minorEastAsia" w:cs="Times New Roman"/>
                <w:color w:val="000000" w:themeColor="text1"/>
                <w:lang w:eastAsia="zh-TW"/>
              </w:rPr>
              <w:t>化申請系統】。</w:t>
            </w:r>
          </w:p>
        </w:tc>
      </w:tr>
      <w:tr w:rsidR="00970F7C" w:rsidRPr="004F09DE" w14:paraId="6B2F95BC" w14:textId="77777777" w:rsidTr="00750807">
        <w:trPr>
          <w:trHeight w:val="249"/>
          <w:jc w:val="center"/>
        </w:trPr>
        <w:tc>
          <w:tcPr>
            <w:tcW w:w="70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7096297" w14:textId="77777777" w:rsidR="00970F7C" w:rsidRPr="004F09DE" w:rsidRDefault="00970F7C" w:rsidP="009D1C99">
            <w:pPr>
              <w:jc w:val="center"/>
              <w:rPr>
                <w:rFonts w:eastAsiaTheme="minorEastAsia" w:cs="Times New Roman"/>
                <w:lang w:eastAsia="zh-TW"/>
              </w:rPr>
            </w:pPr>
            <w:r w:rsidRPr="004F09DE">
              <w:rPr>
                <w:rFonts w:eastAsiaTheme="minorEastAsia" w:cs="Times New Roman"/>
                <w:lang w:eastAsia="zh-TW"/>
              </w:rPr>
              <w:t>編號</w:t>
            </w:r>
          </w:p>
        </w:tc>
        <w:tc>
          <w:tcPr>
            <w:tcW w:w="8225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80975" w14:textId="77777777" w:rsidR="00970F7C" w:rsidRPr="004F09DE" w:rsidRDefault="00970F7C" w:rsidP="009D1C99">
            <w:pPr>
              <w:jc w:val="center"/>
              <w:rPr>
                <w:rFonts w:eastAsiaTheme="minorEastAsia" w:cs="Times New Roman"/>
                <w:strike/>
                <w:color w:val="000000" w:themeColor="text1"/>
                <w:lang w:eastAsia="zh-TW"/>
              </w:rPr>
            </w:pPr>
            <w:r w:rsidRPr="004F09DE">
              <w:rPr>
                <w:rFonts w:eastAsiaTheme="minorEastAsia" w:cs="Times New Roman"/>
                <w:color w:val="000000" w:themeColor="text1"/>
                <w:lang w:eastAsia="zh-TW"/>
              </w:rPr>
              <w:t>資料項目</w:t>
            </w:r>
          </w:p>
        </w:tc>
      </w:tr>
      <w:tr w:rsidR="00970F7C" w:rsidRPr="004F09DE" w14:paraId="2F55808A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1B902B09" w14:textId="77777777" w:rsidR="00970F7C" w:rsidRPr="004F09DE" w:rsidRDefault="00970F7C" w:rsidP="00830548">
            <w:pPr>
              <w:numPr>
                <w:ilvl w:val="0"/>
                <w:numId w:val="9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04CFB4BE" w14:textId="77777777" w:rsidR="00970F7C" w:rsidRPr="004F09DE" w:rsidRDefault="00970F7C" w:rsidP="00970F7C">
            <w:pPr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4F09DE">
              <w:rPr>
                <w:rFonts w:eastAsiaTheme="minorEastAsia" w:cs="Times New Roman"/>
                <w:color w:val="000000" w:themeColor="text1"/>
                <w:lang w:eastAsia="zh-TW"/>
              </w:rPr>
              <w:t>結案報告表【</w:t>
            </w:r>
            <w:r w:rsidRPr="004F09DE">
              <w:rPr>
                <w:rFonts w:eastAsiaTheme="minorEastAsia" w:cs="Times New Roman"/>
                <w:color w:val="000000" w:themeColor="text1"/>
                <w:lang w:eastAsia="zh-TW"/>
              </w:rPr>
              <w:t>IRB e</w:t>
            </w:r>
            <w:r w:rsidRPr="004F09DE">
              <w:rPr>
                <w:rFonts w:eastAsiaTheme="minorEastAsia" w:cs="Times New Roman"/>
                <w:color w:val="000000" w:themeColor="text1"/>
                <w:lang w:eastAsia="zh-TW"/>
              </w:rPr>
              <w:t>化申請系統】填寫，不須上傳此檔案</w:t>
            </w:r>
          </w:p>
        </w:tc>
      </w:tr>
      <w:tr w:rsidR="00970F7C" w:rsidRPr="004F09DE" w14:paraId="76BE52E8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7E310BB7" w14:textId="77777777" w:rsidR="00970F7C" w:rsidRPr="004F09DE" w:rsidRDefault="00970F7C" w:rsidP="00830548">
            <w:pPr>
              <w:numPr>
                <w:ilvl w:val="0"/>
                <w:numId w:val="9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3A9B66AA" w14:textId="359BDA2C" w:rsidR="00970F7C" w:rsidRPr="004F09DE" w:rsidRDefault="00970F7C" w:rsidP="00970F7C">
            <w:pPr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4F09DE">
              <w:rPr>
                <w:rFonts w:eastAsiaTheme="minorEastAsia" w:cs="Times New Roman"/>
                <w:color w:val="000000" w:themeColor="text1"/>
                <w:lang w:eastAsia="zh-TW"/>
              </w:rPr>
              <w:t>結案個案收案表</w:t>
            </w: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ab/>
            </w:r>
          </w:p>
        </w:tc>
      </w:tr>
      <w:tr w:rsidR="00970F7C" w:rsidRPr="004F09DE" w14:paraId="7AD803A9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7E7F9599" w14:textId="77777777" w:rsidR="00970F7C" w:rsidRPr="004F09DE" w:rsidRDefault="00970F7C" w:rsidP="00830548">
            <w:pPr>
              <w:numPr>
                <w:ilvl w:val="0"/>
                <w:numId w:val="9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7F9B1094" w14:textId="77777777" w:rsidR="00970F7C" w:rsidRPr="004F09DE" w:rsidRDefault="00970F7C" w:rsidP="00970F7C">
            <w:pPr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4F09DE">
              <w:rPr>
                <w:rFonts w:eastAsiaTheme="minorEastAsia" w:cs="Times New Roman"/>
                <w:color w:val="000000" w:themeColor="text1"/>
                <w:lang w:eastAsia="zh-TW"/>
              </w:rPr>
              <w:t>完整的</w:t>
            </w: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受試者同意書【系統自動載入，不須上傳】</w:t>
            </w:r>
          </w:p>
        </w:tc>
      </w:tr>
      <w:tr w:rsidR="00970F7C" w:rsidRPr="004F09DE" w14:paraId="57280A9D" w14:textId="77777777" w:rsidTr="00750807">
        <w:trPr>
          <w:jc w:val="center"/>
        </w:trPr>
        <w:tc>
          <w:tcPr>
            <w:tcW w:w="70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4C115B03" w14:textId="77777777" w:rsidR="00970F7C" w:rsidRPr="004F09DE" w:rsidRDefault="00970F7C" w:rsidP="00830548">
            <w:pPr>
              <w:numPr>
                <w:ilvl w:val="0"/>
                <w:numId w:val="9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0DD5C3A" w14:textId="77777777" w:rsidR="00970F7C" w:rsidRPr="004F09DE" w:rsidRDefault="00970F7C" w:rsidP="00970F7C">
            <w:pPr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4F09DE">
              <w:rPr>
                <w:rFonts w:eastAsiaTheme="minorEastAsia" w:cs="Times New Roman"/>
                <w:color w:val="000000" w:themeColor="text1"/>
                <w:lang w:eastAsia="zh-TW"/>
              </w:rPr>
              <w:t>受試者同意書簽名頁</w:t>
            </w:r>
            <w:r w:rsidR="00073891" w:rsidRPr="004F09DE">
              <w:rPr>
                <w:rFonts w:eastAsiaTheme="minorEastAsia" w:cs="Times New Roman"/>
                <w:color w:val="000000" w:themeColor="text1"/>
                <w:lang w:eastAsia="zh-TW"/>
              </w:rPr>
              <w:t>電子檔案</w:t>
            </w: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【最後一次期中報告後繳交至結案期間】</w:t>
            </w:r>
          </w:p>
        </w:tc>
      </w:tr>
      <w:tr w:rsidR="00970F7C" w:rsidRPr="004F09DE" w14:paraId="0CB5DDA0" w14:textId="77777777" w:rsidTr="00750807">
        <w:trPr>
          <w:jc w:val="center"/>
        </w:trPr>
        <w:tc>
          <w:tcPr>
            <w:tcW w:w="70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62C184E" w14:textId="77777777" w:rsidR="00970F7C" w:rsidRPr="004F09DE" w:rsidRDefault="00970F7C" w:rsidP="009D1C99">
            <w:pPr>
              <w:tabs>
                <w:tab w:val="num" w:pos="840"/>
              </w:tabs>
              <w:ind w:left="425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14:paraId="54AD380F" w14:textId="77777777" w:rsidR="00970F7C" w:rsidRPr="004F09DE" w:rsidRDefault="00970F7C" w:rsidP="00830548">
            <w:pPr>
              <w:numPr>
                <w:ilvl w:val="2"/>
                <w:numId w:val="8"/>
              </w:numPr>
              <w:ind w:left="329" w:hanging="329"/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收案人數</w:t>
            </w: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30</w:t>
            </w: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人以下，請檢附全部受試者同意書簽名頁</w:t>
            </w:r>
            <w:r w:rsidR="00073891" w:rsidRPr="004F09DE">
              <w:rPr>
                <w:rFonts w:eastAsiaTheme="minorEastAsia" w:cs="Times New Roman"/>
                <w:color w:val="000000" w:themeColor="text1"/>
                <w:shd w:val="pct15" w:color="auto" w:fill="FFFFFF"/>
                <w:lang w:eastAsia="zh-TW"/>
              </w:rPr>
              <w:t>電子檔案</w:t>
            </w: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。</w:t>
            </w:r>
          </w:p>
          <w:p w14:paraId="665F320E" w14:textId="77777777" w:rsidR="00997252" w:rsidRPr="004F09DE" w:rsidRDefault="00970F7C" w:rsidP="00997252">
            <w:pPr>
              <w:numPr>
                <w:ilvl w:val="2"/>
                <w:numId w:val="8"/>
              </w:numPr>
              <w:ind w:left="329" w:hanging="329"/>
              <w:rPr>
                <w:rFonts w:eastAsiaTheme="minorEastAsia" w:cs="Times New Roman"/>
                <w:bCs/>
                <w:color w:val="000000" w:themeColor="text1"/>
                <w:lang w:eastAsia="zh-TW"/>
              </w:rPr>
            </w:pP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收案人數</w:t>
            </w: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30</w:t>
            </w: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人以上，請依受試者編號，以等距抽樣</w:t>
            </w: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30</w:t>
            </w: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份受試者同意書簽名頁</w:t>
            </w:r>
            <w:r w:rsidR="00073891" w:rsidRPr="004F09DE">
              <w:rPr>
                <w:rFonts w:eastAsiaTheme="minorEastAsia" w:cs="Times New Roman"/>
                <w:color w:val="000000" w:themeColor="text1"/>
                <w:lang w:eastAsia="zh-TW"/>
              </w:rPr>
              <w:t>電子檔案</w:t>
            </w: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。</w:t>
            </w:r>
            <w:r w:rsidR="00997252" w:rsidRPr="004F09DE">
              <w:rPr>
                <w:rFonts w:eastAsiaTheme="minorEastAsia" w:cs="Times New Roman" w:hint="eastAsia"/>
                <w:bCs/>
                <w:color w:val="000000" w:themeColor="text1"/>
                <w:lang w:eastAsia="zh-TW"/>
              </w:rPr>
              <w:t>在同意書上方</w:t>
            </w:r>
            <w:r w:rsidR="00997252" w:rsidRPr="004F09DE">
              <w:rPr>
                <w:rFonts w:eastAsiaTheme="minorEastAsia" w:cs="Times New Roman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標示與</w:t>
            </w:r>
            <w:r w:rsidR="00997252" w:rsidRPr="004F09DE">
              <w:rPr>
                <w:rFonts w:eastAsiaTheme="minorEastAsia" w:cs="Times New Roman"/>
                <w:b/>
                <w:bCs/>
                <w:color w:val="000000" w:themeColor="text1"/>
                <w:sz w:val="28"/>
                <w:szCs w:val="28"/>
                <w:lang w:eastAsia="zh-TW"/>
              </w:rPr>
              <w:t>結案個案收案表</w:t>
            </w:r>
            <w:r w:rsidR="00997252" w:rsidRPr="004F09DE">
              <w:rPr>
                <w:rFonts w:eastAsiaTheme="minorEastAsia" w:cs="Times New Roman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一致的編號</w:t>
            </w:r>
            <w:r w:rsidR="00997252" w:rsidRPr="004F09DE">
              <w:rPr>
                <w:rFonts w:eastAsiaTheme="minorEastAsia" w:cs="Times New Roman" w:hint="eastAsia"/>
                <w:bCs/>
                <w:color w:val="000000" w:themeColor="text1"/>
                <w:lang w:eastAsia="zh-TW"/>
              </w:rPr>
              <w:t>，以利審查委員核對。</w:t>
            </w:r>
          </w:p>
          <w:p w14:paraId="5529E3F7" w14:textId="7B1B6E30" w:rsidR="00970F7C" w:rsidRPr="004F09DE" w:rsidRDefault="00970F7C" w:rsidP="00830548">
            <w:pPr>
              <w:numPr>
                <w:ilvl w:val="2"/>
                <w:numId w:val="8"/>
              </w:numPr>
              <w:ind w:left="329" w:hanging="329"/>
              <w:rPr>
                <w:rFonts w:eastAsiaTheme="minorEastAsia" w:cs="Times New Roman"/>
                <w:bCs/>
                <w:color w:val="000000" w:themeColor="text1"/>
                <w:lang w:eastAsia="zh-TW"/>
              </w:rPr>
            </w:pP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正本由主持人自行保管，本會及主管機關得隨時調閱。</w:t>
            </w:r>
          </w:p>
          <w:p w14:paraId="431B631B" w14:textId="302981EC" w:rsidR="00A668CE" w:rsidRPr="004F09DE" w:rsidRDefault="00997252" w:rsidP="00A668CE">
            <w:pPr>
              <w:rPr>
                <w:rFonts w:eastAsiaTheme="minorEastAsia" w:cs="Times New Roman"/>
                <w:bCs/>
                <w:color w:val="000000" w:themeColor="text1"/>
                <w:lang w:eastAsia="zh-TW"/>
              </w:rPr>
            </w:pP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備註：受試者同意書簽名頁含：</w:t>
            </w:r>
            <w:r w:rsidRPr="004F09DE">
              <w:rPr>
                <w:rFonts w:eastAsiaTheme="minorEastAsia" w:cs="Times New Roman"/>
                <w:b/>
                <w:bCs/>
                <w:color w:val="000000" w:themeColor="text1"/>
                <w:lang w:eastAsia="zh-TW"/>
              </w:rPr>
              <w:t>受試者同意書第</w:t>
            </w:r>
            <w:r w:rsidRPr="004F09DE">
              <w:rPr>
                <w:rFonts w:eastAsiaTheme="minorEastAsia" w:cs="Times New Roman"/>
                <w:b/>
                <w:bCs/>
                <w:color w:val="000000" w:themeColor="text1"/>
                <w:lang w:eastAsia="zh-TW"/>
              </w:rPr>
              <w:t>1</w:t>
            </w:r>
            <w:r w:rsidRPr="004F09DE">
              <w:rPr>
                <w:rFonts w:eastAsiaTheme="minorEastAsia" w:cs="Times New Roman"/>
                <w:b/>
                <w:bCs/>
                <w:color w:val="000000" w:themeColor="text1"/>
                <w:lang w:eastAsia="zh-TW"/>
              </w:rPr>
              <w:t>頁基本資料</w:t>
            </w: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、</w:t>
            </w:r>
            <w:r w:rsidRPr="004F09DE">
              <w:rPr>
                <w:rFonts w:eastAsiaTheme="minorEastAsia" w:cs="Times New Roman"/>
                <w:b/>
                <w:bCs/>
                <w:color w:val="000000" w:themeColor="text1"/>
                <w:lang w:eastAsia="zh-TW"/>
              </w:rPr>
              <w:t>簽名頁</w:t>
            </w:r>
            <w:r w:rsidRPr="004F09DE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及</w:t>
            </w:r>
            <w:r w:rsidRPr="004F09DE">
              <w:rPr>
                <w:rFonts w:eastAsiaTheme="minorEastAsia" w:cs="Times New Roman"/>
                <w:b/>
                <w:bCs/>
                <w:color w:val="000000" w:themeColor="text1"/>
                <w:lang w:eastAsia="zh-TW"/>
              </w:rPr>
              <w:t>需有受試者勾選之頁面</w:t>
            </w:r>
            <w:r w:rsidRPr="004F09DE">
              <w:rPr>
                <w:rFonts w:eastAsiaTheme="minorEastAsia" w:cs="Times New Roman"/>
                <w:b/>
                <w:color w:val="000000" w:themeColor="text1"/>
                <w:lang w:eastAsia="zh-TW"/>
              </w:rPr>
              <w:t>電子檔案</w:t>
            </w:r>
            <w:r w:rsidRPr="004F09DE">
              <w:rPr>
                <w:rFonts w:eastAsiaTheme="minorEastAsia" w:cs="Times New Roman"/>
                <w:b/>
                <w:bCs/>
                <w:color w:val="000000" w:themeColor="text1"/>
                <w:lang w:eastAsia="zh-TW"/>
              </w:rPr>
              <w:t>。</w:t>
            </w:r>
          </w:p>
        </w:tc>
      </w:tr>
      <w:tr w:rsidR="00D62F5D" w:rsidRPr="00EF1051" w14:paraId="79CE4D7A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3803FC4C" w14:textId="77777777" w:rsidR="00D62F5D" w:rsidRPr="00EF1051" w:rsidRDefault="00D62F5D" w:rsidP="00D62F5D">
            <w:pPr>
              <w:tabs>
                <w:tab w:val="num" w:pos="840"/>
              </w:tabs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 xml:space="preserve">5. </w:t>
            </w:r>
          </w:p>
        </w:tc>
        <w:tc>
          <w:tcPr>
            <w:tcW w:w="8225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14:paraId="0BF2B9CB" w14:textId="3569BF8A" w:rsidR="00D62F5D" w:rsidRPr="00EF1051" w:rsidRDefault="00D62F5D" w:rsidP="00D62F5D">
            <w:pPr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EF1051">
              <w:rPr>
                <w:rFonts w:eastAsiaTheme="minorEastAsia" w:cs="Times New Roman"/>
                <w:bCs/>
                <w:color w:val="000000"/>
                <w:lang w:eastAsia="zh-TW"/>
              </w:rPr>
              <w:t>疾病分類組審核通過之病歷回溯資料收集表</w:t>
            </w:r>
            <w:r w:rsidR="004F09DE" w:rsidRPr="004C1260">
              <w:rPr>
                <w:rFonts w:eastAsiaTheme="minorEastAsia" w:cs="Times New Roman"/>
                <w:bCs/>
                <w:color w:val="000000"/>
                <w:lang w:eastAsia="zh-TW"/>
              </w:rPr>
              <w:t>或</w:t>
            </w:r>
            <w:r w:rsidR="004F09DE" w:rsidRPr="004C1260">
              <w:rPr>
                <w:rFonts w:eastAsiaTheme="minorEastAsia" w:cs="Times New Roman"/>
                <w:bCs/>
                <w:color w:val="000000"/>
                <w:lang w:eastAsia="zh-TW"/>
              </w:rPr>
              <w:t>E</w:t>
            </w:r>
            <w:bookmarkStart w:id="4" w:name="_GoBack"/>
            <w:bookmarkEnd w:id="4"/>
            <w:r w:rsidR="004F09DE" w:rsidRPr="004C1260">
              <w:rPr>
                <w:rFonts w:eastAsiaTheme="minorEastAsia" w:cs="Times New Roman"/>
                <w:bCs/>
                <w:color w:val="000000"/>
                <w:lang w:eastAsia="zh-TW"/>
              </w:rPr>
              <w:t>化簽核</w:t>
            </w:r>
            <w:r w:rsidR="004F09DE" w:rsidRPr="004C1260">
              <w:rPr>
                <w:rFonts w:eastAsiaTheme="minorEastAsia" w:cs="Times New Roman" w:hint="eastAsia"/>
                <w:bCs/>
                <w:color w:val="000000"/>
                <w:lang w:eastAsia="zh-TW"/>
              </w:rPr>
              <w:t>文件</w:t>
            </w:r>
            <w:r w:rsidRPr="00EF1051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(</w:t>
            </w:r>
            <w:r w:rsidRPr="00EF1051">
              <w:rPr>
                <w:rFonts w:eastAsiaTheme="minorEastAsia" w:cs="Times New Roman"/>
                <w:bCs/>
                <w:color w:val="000000"/>
                <w:lang w:eastAsia="zh-TW"/>
              </w:rPr>
              <w:t>非病歷回溯研究不需檢附</w:t>
            </w:r>
            <w:r w:rsidRPr="00EF1051">
              <w:rPr>
                <w:rFonts w:eastAsiaTheme="minorEastAsia" w:cs="Times New Roman"/>
                <w:bCs/>
                <w:color w:val="000000"/>
                <w:lang w:eastAsia="zh-TW"/>
              </w:rPr>
              <w:t>)</w:t>
            </w:r>
          </w:p>
        </w:tc>
      </w:tr>
      <w:bookmarkEnd w:id="0"/>
      <w:bookmarkEnd w:id="1"/>
      <w:bookmarkEnd w:id="2"/>
      <w:bookmarkEnd w:id="3"/>
    </w:tbl>
    <w:p w14:paraId="5CE1DBFC" w14:textId="24E3A71D" w:rsidR="00B21508" w:rsidRPr="00FD7C62" w:rsidRDefault="00B21508" w:rsidP="009313CE">
      <w:pPr>
        <w:rPr>
          <w:rFonts w:eastAsiaTheme="minorEastAsia" w:cs="Times New Roman"/>
          <w:color w:val="FF0000"/>
          <w:lang w:eastAsia="zh-TW"/>
        </w:rPr>
      </w:pPr>
    </w:p>
    <w:sectPr w:rsidR="00B21508" w:rsidRPr="00FD7C62" w:rsidSect="00D14CCB">
      <w:headerReference w:type="default" r:id="rId8"/>
      <w:footerReference w:type="default" r:id="rId9"/>
      <w:pgSz w:w="11906" w:h="16838" w:code="9"/>
      <w:pgMar w:top="1440" w:right="1797" w:bottom="1258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0A39" w14:textId="77777777" w:rsidR="00DA4BC3" w:rsidRDefault="00DA4BC3">
      <w:r>
        <w:separator/>
      </w:r>
    </w:p>
  </w:endnote>
  <w:endnote w:type="continuationSeparator" w:id="0">
    <w:p w14:paraId="4A4BC184" w14:textId="77777777" w:rsidR="00DA4BC3" w:rsidRDefault="00DA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6DB0" w14:textId="77777777" w:rsidR="005C7B92" w:rsidRDefault="00DA4BC3" w:rsidP="00F2289E">
    <w:pPr>
      <w:pStyle w:val="a4"/>
      <w:jc w:val="center"/>
      <w:rPr>
        <w:lang w:eastAsia="zh-TW"/>
      </w:rPr>
    </w:pPr>
    <w:r>
      <w:rPr>
        <w:noProof/>
        <w:lang w:eastAsia="zh-TW" w:bidi="ar-SA"/>
      </w:rPr>
      <w:pict w14:anchorId="6DAAF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2923" o:spid="_x0000_s2049" type="#_x0000_t75" alt="" style="position:absolute;left:0;text-align:left;margin-left:0;margin-top:0;width:340.95pt;height:340.9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  <w:r w:rsidR="005C7B92" w:rsidRPr="0060308F">
      <w:fldChar w:fldCharType="begin"/>
    </w:r>
    <w:r w:rsidR="005C7B92" w:rsidRPr="0060308F">
      <w:instrText xml:space="preserve"> PAGE </w:instrText>
    </w:r>
    <w:r w:rsidR="005C7B92" w:rsidRPr="0060308F">
      <w:fldChar w:fldCharType="separate"/>
    </w:r>
    <w:r w:rsidR="002E233A">
      <w:rPr>
        <w:noProof/>
      </w:rPr>
      <w:t>18</w:t>
    </w:r>
    <w:r w:rsidR="005C7B92" w:rsidRPr="006030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A3EC" w14:textId="77777777" w:rsidR="00DA4BC3" w:rsidRDefault="00DA4BC3">
      <w:r>
        <w:rPr>
          <w:rFonts w:hint="eastAsia"/>
          <w:lang w:eastAsia="zh-TW"/>
        </w:rPr>
        <w:separator/>
      </w:r>
    </w:p>
  </w:footnote>
  <w:footnote w:type="continuationSeparator" w:id="0">
    <w:p w14:paraId="1FCB1AB7" w14:textId="77777777" w:rsidR="00DA4BC3" w:rsidRDefault="00DA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5C7B92" w:rsidRPr="00FD7C62" w14:paraId="3F917789" w14:textId="77777777" w:rsidTr="00B6551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1A6CF" w14:textId="77777777" w:rsidR="005C7B92" w:rsidRPr="00FD7C62" w:rsidRDefault="00CC6B64" w:rsidP="00221773">
          <w:pPr>
            <w:pStyle w:val="a3"/>
            <w:jc w:val="both"/>
            <w:rPr>
              <w:rFonts w:cs="Times New Roman"/>
              <w:sz w:val="16"/>
              <w:szCs w:val="16"/>
            </w:rPr>
          </w:pPr>
          <w:r w:rsidRPr="00FD7C62">
            <w:rPr>
              <w:rFonts w:cs="Times New Roman"/>
              <w:noProof/>
              <w:sz w:val="16"/>
              <w:szCs w:val="16"/>
            </w:rPr>
            <w:object w:dxaOrig="6584" w:dyaOrig="1155" w14:anchorId="735A63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101.4pt;height:22.2pt;mso-width-percent:0;mso-height-percent:0;mso-width-percent:0;mso-height-percent:0">
                <v:imagedata r:id="rId1" o:title=""/>
              </v:shape>
              <o:OLEObject Type="Embed" ProgID="MSPhotoEd.3" ShapeID="_x0000_i1026" DrawAspect="Content" ObjectID="_1759570112" r:id="rId2"/>
            </w:object>
          </w:r>
        </w:p>
        <w:p w14:paraId="483910CA" w14:textId="77777777" w:rsidR="005C7B92" w:rsidRPr="00FD7C62" w:rsidRDefault="00DA4BC3" w:rsidP="00221773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5C7B92" w:rsidRPr="00FD7C62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45FB0F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FD7C62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27BD5AF2" w14:textId="77777777" w:rsidR="005C7B92" w:rsidRPr="00FD7C62" w:rsidRDefault="005C7B92" w:rsidP="00B92A67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56D05B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No.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83EFC0" w14:textId="77777777" w:rsidR="005C7B92" w:rsidRPr="00FD7C62" w:rsidRDefault="005C7B92" w:rsidP="00116099">
          <w:pPr>
            <w:pStyle w:val="a3"/>
            <w:spacing w:line="160" w:lineRule="exact"/>
            <w:jc w:val="both"/>
            <w:rPr>
              <w:rFonts w:cs="Times New Roman"/>
              <w:color w:val="000000"/>
              <w:sz w:val="16"/>
              <w:szCs w:val="16"/>
              <w:lang w:eastAsia="zh-TW"/>
            </w:rPr>
          </w:pPr>
          <w:r w:rsidRPr="00FD7C62">
            <w:rPr>
              <w:rFonts w:cs="Times New Roman"/>
              <w:color w:val="000000"/>
              <w:sz w:val="16"/>
              <w:szCs w:val="16"/>
              <w:lang w:eastAsia="zh-TW"/>
            </w:rPr>
            <w:t>SOP008</w:t>
          </w:r>
        </w:p>
      </w:tc>
    </w:tr>
    <w:tr w:rsidR="005C7B92" w:rsidRPr="00FD7C62" w14:paraId="71CA117C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A3941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742D17" w14:textId="77777777" w:rsidR="005C7B92" w:rsidRPr="00FD7C62" w:rsidRDefault="005C7B92" w:rsidP="00221773">
          <w:pPr>
            <w:jc w:val="center"/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F287D4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Version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517389" w14:textId="00E93BAE" w:rsidR="005C7B92" w:rsidRPr="00D330DA" w:rsidRDefault="00750556" w:rsidP="00F03200">
          <w:pPr>
            <w:pStyle w:val="a3"/>
            <w:spacing w:line="160" w:lineRule="exact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D330DA">
            <w:rPr>
              <w:rFonts w:cs="Times New Roman"/>
              <w:kern w:val="2"/>
              <w:sz w:val="16"/>
              <w:szCs w:val="16"/>
              <w:lang w:eastAsia="zh-TW"/>
            </w:rPr>
            <w:t>14.</w:t>
          </w:r>
          <w:r w:rsidR="004F09DE">
            <w:rPr>
              <w:rFonts w:cs="Times New Roman"/>
              <w:kern w:val="2"/>
              <w:sz w:val="16"/>
              <w:szCs w:val="16"/>
              <w:lang w:eastAsia="zh-TW"/>
            </w:rPr>
            <w:t>2</w:t>
          </w:r>
        </w:p>
      </w:tc>
    </w:tr>
    <w:tr w:rsidR="005C7B92" w:rsidRPr="00FD7C62" w14:paraId="1884A56B" w14:textId="77777777" w:rsidTr="00B6551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0DC440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2EC78E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  <w:lang w:eastAsia="zh-TW"/>
            </w:rPr>
            <w:t>主題：計畫書送審的管理</w:t>
          </w:r>
        </w:p>
        <w:p w14:paraId="2CAA799D" w14:textId="77777777" w:rsidR="005C7B92" w:rsidRPr="00FD7C62" w:rsidRDefault="005C7B92" w:rsidP="00B92A67">
          <w:pPr>
            <w:pStyle w:val="a3"/>
            <w:snapToGrid/>
            <w:jc w:val="center"/>
            <w:rPr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T</w:t>
          </w:r>
          <w:r w:rsidRPr="00FD7C62">
            <w:rPr>
              <w:rFonts w:hAnsi="細明體"/>
              <w:sz w:val="16"/>
              <w:szCs w:val="16"/>
            </w:rPr>
            <w:t>h</w:t>
          </w:r>
          <w:r w:rsidRPr="00FD7C62">
            <w:rPr>
              <w:rFonts w:hAnsi="細明體" w:hint="eastAsia"/>
              <w:sz w:val="16"/>
              <w:szCs w:val="16"/>
            </w:rPr>
            <w:t>e Management of Protocol Submission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084C8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Date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BF437" w14:textId="283791B7" w:rsidR="005C7B92" w:rsidRPr="00D330DA" w:rsidRDefault="005C7B92" w:rsidP="00C17C4F">
          <w:pPr>
            <w:pStyle w:val="a3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D330DA">
            <w:rPr>
              <w:rFonts w:cs="Times New Roman"/>
              <w:kern w:val="2"/>
              <w:sz w:val="16"/>
              <w:szCs w:val="16"/>
              <w:lang w:eastAsia="zh-TW"/>
            </w:rPr>
            <w:t>202</w:t>
          </w:r>
          <w:r w:rsidR="00750556" w:rsidRPr="00D330DA">
            <w:rPr>
              <w:rFonts w:cs="Times New Roman"/>
              <w:kern w:val="2"/>
              <w:sz w:val="16"/>
              <w:szCs w:val="16"/>
              <w:lang w:eastAsia="zh-TW"/>
            </w:rPr>
            <w:t>3</w:t>
          </w:r>
          <w:r w:rsidRPr="00D330DA">
            <w:rPr>
              <w:rFonts w:cs="Times New Roman"/>
              <w:kern w:val="2"/>
              <w:sz w:val="16"/>
              <w:szCs w:val="16"/>
              <w:lang w:eastAsia="zh-TW"/>
            </w:rPr>
            <w:t>-</w:t>
          </w:r>
          <w:r w:rsidR="004F09DE">
            <w:rPr>
              <w:rFonts w:cs="Times New Roman"/>
              <w:kern w:val="2"/>
              <w:sz w:val="16"/>
              <w:szCs w:val="16"/>
              <w:lang w:eastAsia="zh-TW"/>
            </w:rPr>
            <w:t>Oct</w:t>
          </w:r>
          <w:r w:rsidR="00750556" w:rsidRPr="00D330DA">
            <w:rPr>
              <w:rFonts w:cs="Times New Roman"/>
              <w:kern w:val="2"/>
              <w:sz w:val="16"/>
              <w:szCs w:val="16"/>
              <w:lang w:eastAsia="zh-TW"/>
            </w:rPr>
            <w:t>-</w:t>
          </w:r>
          <w:r w:rsidR="00FD3FB1">
            <w:rPr>
              <w:rFonts w:cs="Times New Roman"/>
              <w:kern w:val="2"/>
              <w:sz w:val="16"/>
              <w:szCs w:val="16"/>
              <w:lang w:eastAsia="zh-TW"/>
            </w:rPr>
            <w:t>1</w:t>
          </w:r>
          <w:r w:rsidR="00936EBC">
            <w:rPr>
              <w:rFonts w:cs="Times New Roman" w:hint="eastAsia"/>
              <w:kern w:val="2"/>
              <w:sz w:val="16"/>
              <w:szCs w:val="16"/>
              <w:lang w:eastAsia="zh-TW"/>
            </w:rPr>
            <w:t>2</w:t>
          </w:r>
        </w:p>
      </w:tc>
    </w:tr>
    <w:tr w:rsidR="005C7B92" w14:paraId="7577E964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CABFA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266174" w14:textId="77777777" w:rsidR="005C7B92" w:rsidRPr="00FD7C62" w:rsidRDefault="005C7B92" w:rsidP="00116099">
          <w:pPr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754A1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Page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A797D0" w14:textId="77777777" w:rsidR="005C7B92" w:rsidRPr="003C25C2" w:rsidRDefault="005C7B92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int="eastAsia"/>
              <w:color w:val="000000"/>
              <w:sz w:val="16"/>
              <w:szCs w:val="16"/>
            </w:rPr>
            <w:t xml:space="preserve">Page 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FD7C62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>
            <w:rPr>
              <w:noProof/>
              <w:color w:val="000000"/>
              <w:sz w:val="16"/>
              <w:szCs w:val="16"/>
            </w:rPr>
            <w:t>18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FD7C62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FD7C62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>
            <w:rPr>
              <w:noProof/>
              <w:color w:val="000000"/>
              <w:sz w:val="16"/>
              <w:szCs w:val="16"/>
            </w:rPr>
            <w:t>18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14419193" w14:textId="77777777" w:rsidR="005C7B92" w:rsidRDefault="005C7B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4pt;height:14.4pt" o:bullet="t">
        <v:imagedata r:id="rId1" o:title="BD14578_"/>
      </v:shape>
    </w:pict>
  </w:numPicBullet>
  <w:abstractNum w:abstractNumId="0" w15:restartNumberingAfterBreak="0">
    <w:nsid w:val="024827AA"/>
    <w:multiLevelType w:val="hybridMultilevel"/>
    <w:tmpl w:val="09E269F8"/>
    <w:lvl w:ilvl="0" w:tplc="35349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2558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11F6E"/>
    <w:multiLevelType w:val="hybridMultilevel"/>
    <w:tmpl w:val="8118E394"/>
    <w:lvl w:ilvl="0" w:tplc="B31A8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074F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A2A52"/>
    <w:multiLevelType w:val="multilevel"/>
    <w:tmpl w:val="A5567F66"/>
    <w:lvl w:ilvl="0">
      <w:start w:val="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8263C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9E6635D"/>
    <w:multiLevelType w:val="hybridMultilevel"/>
    <w:tmpl w:val="6A943572"/>
    <w:lvl w:ilvl="0" w:tplc="3D28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5756E9"/>
    <w:multiLevelType w:val="hybridMultilevel"/>
    <w:tmpl w:val="AAE4997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951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57B4A04"/>
    <w:multiLevelType w:val="multilevel"/>
    <w:tmpl w:val="0409001D"/>
    <w:styleLink w:val="2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2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1622492C"/>
    <w:multiLevelType w:val="hybridMultilevel"/>
    <w:tmpl w:val="E56E6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A9357E"/>
    <w:multiLevelType w:val="hybridMultilevel"/>
    <w:tmpl w:val="B0AAE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9B6FEA"/>
    <w:multiLevelType w:val="multilevel"/>
    <w:tmpl w:val="12F6A54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strike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firstLine="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1B360D8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5E790A"/>
    <w:multiLevelType w:val="multilevel"/>
    <w:tmpl w:val="B53655F6"/>
    <w:lvl w:ilvl="0">
      <w:start w:val="8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1C63322C"/>
    <w:multiLevelType w:val="hybridMultilevel"/>
    <w:tmpl w:val="D42404FC"/>
    <w:lvl w:ilvl="0" w:tplc="8ED29E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FE848EE"/>
    <w:multiLevelType w:val="multilevel"/>
    <w:tmpl w:val="8E9A251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48E27CA"/>
    <w:multiLevelType w:val="hybridMultilevel"/>
    <w:tmpl w:val="7C2ACDB8"/>
    <w:lvl w:ilvl="0" w:tplc="66E01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9D41C1"/>
    <w:multiLevelType w:val="hybridMultilevel"/>
    <w:tmpl w:val="7B665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DC7A4A"/>
    <w:multiLevelType w:val="multilevel"/>
    <w:tmpl w:val="0409001D"/>
    <w:styleLink w:val="4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27592CE8"/>
    <w:multiLevelType w:val="hybridMultilevel"/>
    <w:tmpl w:val="7BAAB89A"/>
    <w:lvl w:ilvl="0" w:tplc="A6905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DB77E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2B2846EB"/>
    <w:multiLevelType w:val="multilevel"/>
    <w:tmpl w:val="2CF2A5D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2CFF793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0C70728"/>
    <w:multiLevelType w:val="hybridMultilevel"/>
    <w:tmpl w:val="5D62DD0A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6FB0C41"/>
    <w:multiLevelType w:val="hybridMultilevel"/>
    <w:tmpl w:val="9DB8468E"/>
    <w:lvl w:ilvl="0" w:tplc="2A709582">
      <w:numFmt w:val="bullet"/>
      <w:lvlText w:val=""/>
      <w:lvlPicBulletId w:val="0"/>
      <w:lvlJc w:val="left"/>
      <w:pPr>
        <w:tabs>
          <w:tab w:val="num" w:pos="1275"/>
        </w:tabs>
        <w:ind w:left="1275" w:hanging="360"/>
      </w:pPr>
      <w:rPr>
        <w:rFonts w:ascii="Symbol" w:eastAsia="細明體" w:hAnsi="Symbol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AC6105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4577A02"/>
    <w:multiLevelType w:val="hybridMultilevel"/>
    <w:tmpl w:val="CC1C0684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297156"/>
    <w:multiLevelType w:val="hybridMultilevel"/>
    <w:tmpl w:val="EA4C0A9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810115"/>
    <w:multiLevelType w:val="hybridMultilevel"/>
    <w:tmpl w:val="51BE7B8A"/>
    <w:lvl w:ilvl="0" w:tplc="D78E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D92EE9"/>
    <w:multiLevelType w:val="hybridMultilevel"/>
    <w:tmpl w:val="DFC07E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E94147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425763"/>
    <w:multiLevelType w:val="multilevel"/>
    <w:tmpl w:val="0409001D"/>
    <w:numStyleLink w:val="4"/>
  </w:abstractNum>
  <w:abstractNum w:abstractNumId="33" w15:restartNumberingAfterBreak="0">
    <w:nsid w:val="541D23FC"/>
    <w:multiLevelType w:val="hybridMultilevel"/>
    <w:tmpl w:val="64A23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5466D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5813191A"/>
    <w:multiLevelType w:val="hybridMultilevel"/>
    <w:tmpl w:val="10BEAA16"/>
    <w:lvl w:ilvl="0" w:tplc="DF7A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891304"/>
    <w:multiLevelType w:val="hybridMultilevel"/>
    <w:tmpl w:val="5B8EC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400732"/>
    <w:multiLevelType w:val="hybridMultilevel"/>
    <w:tmpl w:val="54DCECDC"/>
    <w:lvl w:ilvl="0" w:tplc="0409000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8" w15:restartNumberingAfterBreak="0">
    <w:nsid w:val="67102C09"/>
    <w:multiLevelType w:val="multilevel"/>
    <w:tmpl w:val="AE569788"/>
    <w:lvl w:ilvl="0">
      <w:start w:val="1"/>
      <w:numFmt w:val="decimal"/>
      <w:lvlText w:val="%1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985" w:hanging="56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67E873E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6974653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1" w15:restartNumberingAfterBreak="0">
    <w:nsid w:val="6D5518F2"/>
    <w:multiLevelType w:val="multilevel"/>
    <w:tmpl w:val="65783E4A"/>
    <w:styleLink w:val="1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860E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3" w15:restartNumberingAfterBreak="0">
    <w:nsid w:val="701B0574"/>
    <w:multiLevelType w:val="hybridMultilevel"/>
    <w:tmpl w:val="CC78B5F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738D4088"/>
    <w:multiLevelType w:val="multilevel"/>
    <w:tmpl w:val="0409001D"/>
    <w:styleLink w:val="3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 w15:restartNumberingAfterBreak="0">
    <w:nsid w:val="75673CB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6" w15:restartNumberingAfterBreak="0">
    <w:nsid w:val="7C8267A8"/>
    <w:multiLevelType w:val="hybridMultilevel"/>
    <w:tmpl w:val="40F8C6C8"/>
    <w:lvl w:ilvl="0" w:tplc="FFD40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965EFC"/>
    <w:multiLevelType w:val="hybridMultilevel"/>
    <w:tmpl w:val="80EC43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34CE5D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sz w:val="22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D685102"/>
    <w:multiLevelType w:val="hybridMultilevel"/>
    <w:tmpl w:val="193A0900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D22256"/>
    <w:multiLevelType w:val="hybridMultilevel"/>
    <w:tmpl w:val="CBF4C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5"/>
  </w:num>
  <w:num w:numId="5">
    <w:abstractNumId w:val="23"/>
  </w:num>
  <w:num w:numId="6">
    <w:abstractNumId w:val="5"/>
  </w:num>
  <w:num w:numId="7">
    <w:abstractNumId w:val="26"/>
  </w:num>
  <w:num w:numId="8">
    <w:abstractNumId w:val="47"/>
  </w:num>
  <w:num w:numId="9">
    <w:abstractNumId w:val="42"/>
  </w:num>
  <w:num w:numId="10">
    <w:abstractNumId w:val="39"/>
  </w:num>
  <w:num w:numId="11">
    <w:abstractNumId w:val="45"/>
  </w:num>
  <w:num w:numId="12">
    <w:abstractNumId w:val="34"/>
  </w:num>
  <w:num w:numId="13">
    <w:abstractNumId w:val="8"/>
  </w:num>
  <w:num w:numId="14">
    <w:abstractNumId w:val="40"/>
  </w:num>
  <w:num w:numId="15">
    <w:abstractNumId w:val="21"/>
  </w:num>
  <w:num w:numId="16">
    <w:abstractNumId w:val="3"/>
  </w:num>
  <w:num w:numId="17">
    <w:abstractNumId w:val="1"/>
  </w:num>
  <w:num w:numId="18">
    <w:abstractNumId w:val="13"/>
  </w:num>
  <w:num w:numId="19">
    <w:abstractNumId w:val="31"/>
  </w:num>
  <w:num w:numId="20">
    <w:abstractNumId w:val="6"/>
  </w:num>
  <w:num w:numId="21">
    <w:abstractNumId w:val="17"/>
  </w:num>
  <w:num w:numId="22">
    <w:abstractNumId w:val="2"/>
  </w:num>
  <w:num w:numId="23">
    <w:abstractNumId w:val="49"/>
  </w:num>
  <w:num w:numId="24">
    <w:abstractNumId w:val="37"/>
  </w:num>
  <w:num w:numId="25">
    <w:abstractNumId w:val="32"/>
  </w:num>
  <w:num w:numId="26">
    <w:abstractNumId w:val="35"/>
  </w:num>
  <w:num w:numId="27">
    <w:abstractNumId w:val="30"/>
  </w:num>
  <w:num w:numId="28">
    <w:abstractNumId w:val="22"/>
  </w:num>
  <w:num w:numId="29">
    <w:abstractNumId w:val="41"/>
  </w:num>
  <w:num w:numId="30">
    <w:abstractNumId w:val="9"/>
  </w:num>
  <w:num w:numId="31">
    <w:abstractNumId w:val="44"/>
  </w:num>
  <w:num w:numId="32">
    <w:abstractNumId w:val="19"/>
  </w:num>
  <w:num w:numId="33">
    <w:abstractNumId w:val="4"/>
  </w:num>
  <w:num w:numId="34">
    <w:abstractNumId w:val="14"/>
  </w:num>
  <w:num w:numId="35">
    <w:abstractNumId w:val="46"/>
  </w:num>
  <w:num w:numId="36">
    <w:abstractNumId w:val="33"/>
  </w:num>
  <w:num w:numId="37">
    <w:abstractNumId w:val="43"/>
  </w:num>
  <w:num w:numId="38">
    <w:abstractNumId w:val="36"/>
  </w:num>
  <w:num w:numId="39">
    <w:abstractNumId w:val="0"/>
  </w:num>
  <w:num w:numId="40">
    <w:abstractNumId w:val="11"/>
  </w:num>
  <w:num w:numId="41">
    <w:abstractNumId w:val="29"/>
  </w:num>
  <w:num w:numId="42">
    <w:abstractNumId w:val="20"/>
  </w:num>
  <w:num w:numId="43">
    <w:abstractNumId w:val="10"/>
  </w:num>
  <w:num w:numId="44">
    <w:abstractNumId w:val="7"/>
  </w:num>
  <w:num w:numId="45">
    <w:abstractNumId w:val="24"/>
  </w:num>
  <w:num w:numId="46">
    <w:abstractNumId w:val="28"/>
  </w:num>
  <w:num w:numId="47">
    <w:abstractNumId w:val="18"/>
  </w:num>
  <w:num w:numId="48">
    <w:abstractNumId w:val="27"/>
  </w:num>
  <w:num w:numId="49">
    <w:abstractNumId w:val="38"/>
  </w:num>
  <w:num w:numId="50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4C7"/>
    <w:rsid w:val="000026B4"/>
    <w:rsid w:val="000110EC"/>
    <w:rsid w:val="00011CAC"/>
    <w:rsid w:val="00015883"/>
    <w:rsid w:val="00016856"/>
    <w:rsid w:val="0003068E"/>
    <w:rsid w:val="00037488"/>
    <w:rsid w:val="000415E0"/>
    <w:rsid w:val="00041BE2"/>
    <w:rsid w:val="00042619"/>
    <w:rsid w:val="00043059"/>
    <w:rsid w:val="00043827"/>
    <w:rsid w:val="000443B6"/>
    <w:rsid w:val="0004666F"/>
    <w:rsid w:val="00046681"/>
    <w:rsid w:val="00047E52"/>
    <w:rsid w:val="000503A5"/>
    <w:rsid w:val="00053F8F"/>
    <w:rsid w:val="000544AF"/>
    <w:rsid w:val="00054D3D"/>
    <w:rsid w:val="000554F7"/>
    <w:rsid w:val="00056336"/>
    <w:rsid w:val="000609E2"/>
    <w:rsid w:val="00061D95"/>
    <w:rsid w:val="00067063"/>
    <w:rsid w:val="000679AB"/>
    <w:rsid w:val="00070AD8"/>
    <w:rsid w:val="00071EC4"/>
    <w:rsid w:val="00072504"/>
    <w:rsid w:val="00073891"/>
    <w:rsid w:val="0007582B"/>
    <w:rsid w:val="00080ED4"/>
    <w:rsid w:val="00091AE4"/>
    <w:rsid w:val="000928AF"/>
    <w:rsid w:val="0009396E"/>
    <w:rsid w:val="000A474B"/>
    <w:rsid w:val="000A62BC"/>
    <w:rsid w:val="000A76EE"/>
    <w:rsid w:val="000B01F9"/>
    <w:rsid w:val="000B4F8E"/>
    <w:rsid w:val="000B60DA"/>
    <w:rsid w:val="000B6BD0"/>
    <w:rsid w:val="000B7A29"/>
    <w:rsid w:val="000B7B5F"/>
    <w:rsid w:val="000C02FA"/>
    <w:rsid w:val="000C0373"/>
    <w:rsid w:val="000C0B91"/>
    <w:rsid w:val="000C52DD"/>
    <w:rsid w:val="000C54F2"/>
    <w:rsid w:val="000D539A"/>
    <w:rsid w:val="000D59AA"/>
    <w:rsid w:val="000E1030"/>
    <w:rsid w:val="000E2C4B"/>
    <w:rsid w:val="000E637F"/>
    <w:rsid w:val="000E6508"/>
    <w:rsid w:val="000E6FE2"/>
    <w:rsid w:val="000F0F09"/>
    <w:rsid w:val="000F25B9"/>
    <w:rsid w:val="000F3432"/>
    <w:rsid w:val="000F350E"/>
    <w:rsid w:val="000F5DB6"/>
    <w:rsid w:val="000F6792"/>
    <w:rsid w:val="000F6AB6"/>
    <w:rsid w:val="000F6F60"/>
    <w:rsid w:val="000F7C9D"/>
    <w:rsid w:val="0010014C"/>
    <w:rsid w:val="00101F92"/>
    <w:rsid w:val="00112C5A"/>
    <w:rsid w:val="001136CE"/>
    <w:rsid w:val="00113CA8"/>
    <w:rsid w:val="00114C72"/>
    <w:rsid w:val="00115AF7"/>
    <w:rsid w:val="00116099"/>
    <w:rsid w:val="00124571"/>
    <w:rsid w:val="00127BA0"/>
    <w:rsid w:val="001315A3"/>
    <w:rsid w:val="0013166C"/>
    <w:rsid w:val="00132877"/>
    <w:rsid w:val="001376BF"/>
    <w:rsid w:val="00145918"/>
    <w:rsid w:val="0015103B"/>
    <w:rsid w:val="00151CA1"/>
    <w:rsid w:val="001535EC"/>
    <w:rsid w:val="001541AB"/>
    <w:rsid w:val="001632FA"/>
    <w:rsid w:val="00163CE3"/>
    <w:rsid w:val="00164305"/>
    <w:rsid w:val="00171024"/>
    <w:rsid w:val="001717CA"/>
    <w:rsid w:val="00177CB1"/>
    <w:rsid w:val="001833E1"/>
    <w:rsid w:val="001860A3"/>
    <w:rsid w:val="00187256"/>
    <w:rsid w:val="0019218E"/>
    <w:rsid w:val="001931DB"/>
    <w:rsid w:val="001957EC"/>
    <w:rsid w:val="001962B6"/>
    <w:rsid w:val="00196807"/>
    <w:rsid w:val="00197C62"/>
    <w:rsid w:val="001A0428"/>
    <w:rsid w:val="001A0A01"/>
    <w:rsid w:val="001A1C1F"/>
    <w:rsid w:val="001A2116"/>
    <w:rsid w:val="001A61FF"/>
    <w:rsid w:val="001A6C83"/>
    <w:rsid w:val="001A6F74"/>
    <w:rsid w:val="001C342A"/>
    <w:rsid w:val="001C50A9"/>
    <w:rsid w:val="001D429B"/>
    <w:rsid w:val="001D7D5E"/>
    <w:rsid w:val="001E009E"/>
    <w:rsid w:val="001E02A7"/>
    <w:rsid w:val="001E4A55"/>
    <w:rsid w:val="001F1039"/>
    <w:rsid w:val="001F1303"/>
    <w:rsid w:val="001F14A5"/>
    <w:rsid w:val="001F25CC"/>
    <w:rsid w:val="001F2A42"/>
    <w:rsid w:val="001F44DC"/>
    <w:rsid w:val="001F47BC"/>
    <w:rsid w:val="001F62DE"/>
    <w:rsid w:val="0020005C"/>
    <w:rsid w:val="00200156"/>
    <w:rsid w:val="00201AE5"/>
    <w:rsid w:val="0021265E"/>
    <w:rsid w:val="00215FC8"/>
    <w:rsid w:val="002175A4"/>
    <w:rsid w:val="00217602"/>
    <w:rsid w:val="00220F10"/>
    <w:rsid w:val="00221773"/>
    <w:rsid w:val="00223CD6"/>
    <w:rsid w:val="00224468"/>
    <w:rsid w:val="00233AE0"/>
    <w:rsid w:val="00235FF6"/>
    <w:rsid w:val="00237055"/>
    <w:rsid w:val="00242E31"/>
    <w:rsid w:val="00246C13"/>
    <w:rsid w:val="00250266"/>
    <w:rsid w:val="00250743"/>
    <w:rsid w:val="002521F3"/>
    <w:rsid w:val="00253A26"/>
    <w:rsid w:val="0025556A"/>
    <w:rsid w:val="00257720"/>
    <w:rsid w:val="00262C31"/>
    <w:rsid w:val="002659AB"/>
    <w:rsid w:val="00267D3D"/>
    <w:rsid w:val="002705BC"/>
    <w:rsid w:val="00270743"/>
    <w:rsid w:val="002709CF"/>
    <w:rsid w:val="002777FC"/>
    <w:rsid w:val="00277855"/>
    <w:rsid w:val="00281394"/>
    <w:rsid w:val="002827B5"/>
    <w:rsid w:val="00286CF6"/>
    <w:rsid w:val="002874CC"/>
    <w:rsid w:val="00287D5D"/>
    <w:rsid w:val="0029037C"/>
    <w:rsid w:val="0029109D"/>
    <w:rsid w:val="002922DB"/>
    <w:rsid w:val="00293F2D"/>
    <w:rsid w:val="002941B0"/>
    <w:rsid w:val="00295114"/>
    <w:rsid w:val="0029515D"/>
    <w:rsid w:val="00296CB3"/>
    <w:rsid w:val="002A518F"/>
    <w:rsid w:val="002A66B4"/>
    <w:rsid w:val="002B05D4"/>
    <w:rsid w:val="002B0BF1"/>
    <w:rsid w:val="002B22CE"/>
    <w:rsid w:val="002B23A1"/>
    <w:rsid w:val="002C1BED"/>
    <w:rsid w:val="002C2D65"/>
    <w:rsid w:val="002C4FAE"/>
    <w:rsid w:val="002C5F0A"/>
    <w:rsid w:val="002D33FE"/>
    <w:rsid w:val="002D3A0B"/>
    <w:rsid w:val="002E1958"/>
    <w:rsid w:val="002E233A"/>
    <w:rsid w:val="002E6B48"/>
    <w:rsid w:val="002E703E"/>
    <w:rsid w:val="002E77C8"/>
    <w:rsid w:val="002E7CFF"/>
    <w:rsid w:val="002F04FB"/>
    <w:rsid w:val="002F16E8"/>
    <w:rsid w:val="002F1888"/>
    <w:rsid w:val="002F2074"/>
    <w:rsid w:val="002F2760"/>
    <w:rsid w:val="002F297F"/>
    <w:rsid w:val="002F5144"/>
    <w:rsid w:val="002F543C"/>
    <w:rsid w:val="002F5B3D"/>
    <w:rsid w:val="00306F1B"/>
    <w:rsid w:val="00307A45"/>
    <w:rsid w:val="00311FBD"/>
    <w:rsid w:val="00314766"/>
    <w:rsid w:val="00314D46"/>
    <w:rsid w:val="00317800"/>
    <w:rsid w:val="00317E04"/>
    <w:rsid w:val="0032623E"/>
    <w:rsid w:val="00327BFB"/>
    <w:rsid w:val="00330040"/>
    <w:rsid w:val="00332123"/>
    <w:rsid w:val="00332B02"/>
    <w:rsid w:val="00340639"/>
    <w:rsid w:val="003455B6"/>
    <w:rsid w:val="00346348"/>
    <w:rsid w:val="00353CE2"/>
    <w:rsid w:val="00356977"/>
    <w:rsid w:val="0035785F"/>
    <w:rsid w:val="0035788E"/>
    <w:rsid w:val="00357AF0"/>
    <w:rsid w:val="00357DD6"/>
    <w:rsid w:val="00360BF7"/>
    <w:rsid w:val="00360C0B"/>
    <w:rsid w:val="00366266"/>
    <w:rsid w:val="00366648"/>
    <w:rsid w:val="00366975"/>
    <w:rsid w:val="00367B39"/>
    <w:rsid w:val="0037037F"/>
    <w:rsid w:val="00380F0B"/>
    <w:rsid w:val="00381028"/>
    <w:rsid w:val="0038242C"/>
    <w:rsid w:val="00385D62"/>
    <w:rsid w:val="00387B8B"/>
    <w:rsid w:val="00391C69"/>
    <w:rsid w:val="00392477"/>
    <w:rsid w:val="00392536"/>
    <w:rsid w:val="003925D8"/>
    <w:rsid w:val="00394DED"/>
    <w:rsid w:val="0039596F"/>
    <w:rsid w:val="00397757"/>
    <w:rsid w:val="003A0A2A"/>
    <w:rsid w:val="003A46F0"/>
    <w:rsid w:val="003B0F73"/>
    <w:rsid w:val="003B1C1E"/>
    <w:rsid w:val="003B27CA"/>
    <w:rsid w:val="003B57A4"/>
    <w:rsid w:val="003B6A67"/>
    <w:rsid w:val="003B6F2A"/>
    <w:rsid w:val="003C1E67"/>
    <w:rsid w:val="003C2058"/>
    <w:rsid w:val="003C25C2"/>
    <w:rsid w:val="003D0076"/>
    <w:rsid w:val="003D08F1"/>
    <w:rsid w:val="003D0F14"/>
    <w:rsid w:val="003D1BB4"/>
    <w:rsid w:val="003D1BD6"/>
    <w:rsid w:val="003D2230"/>
    <w:rsid w:val="003D2A25"/>
    <w:rsid w:val="003D2D10"/>
    <w:rsid w:val="003D5C68"/>
    <w:rsid w:val="003D654A"/>
    <w:rsid w:val="003E0AAB"/>
    <w:rsid w:val="003E5358"/>
    <w:rsid w:val="003E6D1B"/>
    <w:rsid w:val="003F137D"/>
    <w:rsid w:val="003F15C7"/>
    <w:rsid w:val="003F3BC6"/>
    <w:rsid w:val="003F469E"/>
    <w:rsid w:val="003F4AE4"/>
    <w:rsid w:val="003F51A4"/>
    <w:rsid w:val="003F7761"/>
    <w:rsid w:val="004003AF"/>
    <w:rsid w:val="00402D75"/>
    <w:rsid w:val="004056BD"/>
    <w:rsid w:val="00406A2C"/>
    <w:rsid w:val="00407AE9"/>
    <w:rsid w:val="004111E0"/>
    <w:rsid w:val="00412629"/>
    <w:rsid w:val="00412B83"/>
    <w:rsid w:val="00414B57"/>
    <w:rsid w:val="00414DF3"/>
    <w:rsid w:val="00414F3E"/>
    <w:rsid w:val="00415B2E"/>
    <w:rsid w:val="004221FB"/>
    <w:rsid w:val="004239BB"/>
    <w:rsid w:val="00423F6D"/>
    <w:rsid w:val="00426820"/>
    <w:rsid w:val="00426B62"/>
    <w:rsid w:val="00427F26"/>
    <w:rsid w:val="00433661"/>
    <w:rsid w:val="004343E8"/>
    <w:rsid w:val="00437022"/>
    <w:rsid w:val="004371DB"/>
    <w:rsid w:val="00442C59"/>
    <w:rsid w:val="00443060"/>
    <w:rsid w:val="0044360F"/>
    <w:rsid w:val="004438AA"/>
    <w:rsid w:val="00445C76"/>
    <w:rsid w:val="00451642"/>
    <w:rsid w:val="00452401"/>
    <w:rsid w:val="00454579"/>
    <w:rsid w:val="004556F6"/>
    <w:rsid w:val="004607C4"/>
    <w:rsid w:val="00460DAA"/>
    <w:rsid w:val="0046147E"/>
    <w:rsid w:val="00463ACC"/>
    <w:rsid w:val="00464455"/>
    <w:rsid w:val="004658F8"/>
    <w:rsid w:val="00467DB5"/>
    <w:rsid w:val="00473237"/>
    <w:rsid w:val="00476027"/>
    <w:rsid w:val="00477718"/>
    <w:rsid w:val="00481831"/>
    <w:rsid w:val="00483597"/>
    <w:rsid w:val="00485B3F"/>
    <w:rsid w:val="00486AD5"/>
    <w:rsid w:val="00494E8A"/>
    <w:rsid w:val="00495104"/>
    <w:rsid w:val="004955E0"/>
    <w:rsid w:val="004A0BB1"/>
    <w:rsid w:val="004A6489"/>
    <w:rsid w:val="004B0EF1"/>
    <w:rsid w:val="004B0F56"/>
    <w:rsid w:val="004B2C60"/>
    <w:rsid w:val="004B3B86"/>
    <w:rsid w:val="004B56A2"/>
    <w:rsid w:val="004B6068"/>
    <w:rsid w:val="004B6254"/>
    <w:rsid w:val="004B792B"/>
    <w:rsid w:val="004C0BF3"/>
    <w:rsid w:val="004C1260"/>
    <w:rsid w:val="004C1892"/>
    <w:rsid w:val="004C2596"/>
    <w:rsid w:val="004C7684"/>
    <w:rsid w:val="004D2350"/>
    <w:rsid w:val="004D4DE3"/>
    <w:rsid w:val="004D4F3A"/>
    <w:rsid w:val="004D559B"/>
    <w:rsid w:val="004E234E"/>
    <w:rsid w:val="004E2C6D"/>
    <w:rsid w:val="004E76AD"/>
    <w:rsid w:val="004E7C0C"/>
    <w:rsid w:val="004F09DE"/>
    <w:rsid w:val="004F2F78"/>
    <w:rsid w:val="004F2FA7"/>
    <w:rsid w:val="004F3833"/>
    <w:rsid w:val="004F5A6F"/>
    <w:rsid w:val="005047CD"/>
    <w:rsid w:val="005062BF"/>
    <w:rsid w:val="005101EC"/>
    <w:rsid w:val="00516444"/>
    <w:rsid w:val="005175FA"/>
    <w:rsid w:val="005176CE"/>
    <w:rsid w:val="00517AB1"/>
    <w:rsid w:val="00517D11"/>
    <w:rsid w:val="005216E2"/>
    <w:rsid w:val="00523480"/>
    <w:rsid w:val="005247D7"/>
    <w:rsid w:val="00524C50"/>
    <w:rsid w:val="00533B14"/>
    <w:rsid w:val="005342ED"/>
    <w:rsid w:val="00534761"/>
    <w:rsid w:val="00534DBC"/>
    <w:rsid w:val="00542FF0"/>
    <w:rsid w:val="00543C65"/>
    <w:rsid w:val="0054485A"/>
    <w:rsid w:val="00546684"/>
    <w:rsid w:val="0055055C"/>
    <w:rsid w:val="0055151F"/>
    <w:rsid w:val="005535FD"/>
    <w:rsid w:val="00560E1E"/>
    <w:rsid w:val="0056568D"/>
    <w:rsid w:val="005708EA"/>
    <w:rsid w:val="005735A0"/>
    <w:rsid w:val="0057474E"/>
    <w:rsid w:val="0057707E"/>
    <w:rsid w:val="005776EA"/>
    <w:rsid w:val="005803C6"/>
    <w:rsid w:val="00580991"/>
    <w:rsid w:val="005823EE"/>
    <w:rsid w:val="00583318"/>
    <w:rsid w:val="00584042"/>
    <w:rsid w:val="00585E2C"/>
    <w:rsid w:val="00587B0B"/>
    <w:rsid w:val="0059043F"/>
    <w:rsid w:val="005909BD"/>
    <w:rsid w:val="0059721B"/>
    <w:rsid w:val="00597CD2"/>
    <w:rsid w:val="005A21BC"/>
    <w:rsid w:val="005A38D2"/>
    <w:rsid w:val="005A594A"/>
    <w:rsid w:val="005A6127"/>
    <w:rsid w:val="005B112B"/>
    <w:rsid w:val="005B1E59"/>
    <w:rsid w:val="005B6E18"/>
    <w:rsid w:val="005B6FB4"/>
    <w:rsid w:val="005B79F7"/>
    <w:rsid w:val="005B7B08"/>
    <w:rsid w:val="005C0518"/>
    <w:rsid w:val="005C0635"/>
    <w:rsid w:val="005C13AC"/>
    <w:rsid w:val="005C2406"/>
    <w:rsid w:val="005C35F5"/>
    <w:rsid w:val="005C383D"/>
    <w:rsid w:val="005C4B5C"/>
    <w:rsid w:val="005C7B92"/>
    <w:rsid w:val="005E2550"/>
    <w:rsid w:val="005F6806"/>
    <w:rsid w:val="005F694B"/>
    <w:rsid w:val="00600AA0"/>
    <w:rsid w:val="006019DD"/>
    <w:rsid w:val="00605B76"/>
    <w:rsid w:val="00606EE9"/>
    <w:rsid w:val="00612407"/>
    <w:rsid w:val="00615250"/>
    <w:rsid w:val="006171D2"/>
    <w:rsid w:val="00617F2B"/>
    <w:rsid w:val="00624BAF"/>
    <w:rsid w:val="00625223"/>
    <w:rsid w:val="00625979"/>
    <w:rsid w:val="00626FB5"/>
    <w:rsid w:val="006277D1"/>
    <w:rsid w:val="00631760"/>
    <w:rsid w:val="0063210B"/>
    <w:rsid w:val="006346A9"/>
    <w:rsid w:val="00637EC9"/>
    <w:rsid w:val="00640C85"/>
    <w:rsid w:val="00641CE9"/>
    <w:rsid w:val="006442EB"/>
    <w:rsid w:val="00644B3D"/>
    <w:rsid w:val="0064540C"/>
    <w:rsid w:val="0064639D"/>
    <w:rsid w:val="006548B2"/>
    <w:rsid w:val="006569D9"/>
    <w:rsid w:val="00656E34"/>
    <w:rsid w:val="00661601"/>
    <w:rsid w:val="006623D1"/>
    <w:rsid w:val="00663471"/>
    <w:rsid w:val="00666D91"/>
    <w:rsid w:val="00667954"/>
    <w:rsid w:val="00671232"/>
    <w:rsid w:val="0067140F"/>
    <w:rsid w:val="00671FFD"/>
    <w:rsid w:val="006723D2"/>
    <w:rsid w:val="006756AD"/>
    <w:rsid w:val="00675D19"/>
    <w:rsid w:val="0067637E"/>
    <w:rsid w:val="00676FD4"/>
    <w:rsid w:val="00681BB0"/>
    <w:rsid w:val="00682044"/>
    <w:rsid w:val="006820E3"/>
    <w:rsid w:val="00683986"/>
    <w:rsid w:val="00683FF8"/>
    <w:rsid w:val="00684330"/>
    <w:rsid w:val="00687E2B"/>
    <w:rsid w:val="0069231E"/>
    <w:rsid w:val="00693C3D"/>
    <w:rsid w:val="00696687"/>
    <w:rsid w:val="006A13BB"/>
    <w:rsid w:val="006A242C"/>
    <w:rsid w:val="006A4095"/>
    <w:rsid w:val="006A731B"/>
    <w:rsid w:val="006A7E21"/>
    <w:rsid w:val="006B53FF"/>
    <w:rsid w:val="006B6E0F"/>
    <w:rsid w:val="006B7067"/>
    <w:rsid w:val="006B7139"/>
    <w:rsid w:val="006C1A5B"/>
    <w:rsid w:val="006C5F9E"/>
    <w:rsid w:val="006D12F7"/>
    <w:rsid w:val="006D1B52"/>
    <w:rsid w:val="006D66E9"/>
    <w:rsid w:val="006E193B"/>
    <w:rsid w:val="006E3218"/>
    <w:rsid w:val="006E5561"/>
    <w:rsid w:val="006E571C"/>
    <w:rsid w:val="006E5EF2"/>
    <w:rsid w:val="006E62C3"/>
    <w:rsid w:val="006E7B06"/>
    <w:rsid w:val="006F1CBD"/>
    <w:rsid w:val="006F299C"/>
    <w:rsid w:val="006F4B8E"/>
    <w:rsid w:val="007018AF"/>
    <w:rsid w:val="0070365E"/>
    <w:rsid w:val="007059D0"/>
    <w:rsid w:val="00705E30"/>
    <w:rsid w:val="00710657"/>
    <w:rsid w:val="00714465"/>
    <w:rsid w:val="00714C8E"/>
    <w:rsid w:val="0071552C"/>
    <w:rsid w:val="00717BD0"/>
    <w:rsid w:val="0072099B"/>
    <w:rsid w:val="0072207B"/>
    <w:rsid w:val="007249C3"/>
    <w:rsid w:val="00725530"/>
    <w:rsid w:val="007270BB"/>
    <w:rsid w:val="0073090E"/>
    <w:rsid w:val="00737128"/>
    <w:rsid w:val="007408C5"/>
    <w:rsid w:val="0074165B"/>
    <w:rsid w:val="00743AF7"/>
    <w:rsid w:val="00744587"/>
    <w:rsid w:val="0074769C"/>
    <w:rsid w:val="00750556"/>
    <w:rsid w:val="00750807"/>
    <w:rsid w:val="0075486F"/>
    <w:rsid w:val="00756C8A"/>
    <w:rsid w:val="00761061"/>
    <w:rsid w:val="007616D9"/>
    <w:rsid w:val="007636AF"/>
    <w:rsid w:val="00763DA1"/>
    <w:rsid w:val="00765147"/>
    <w:rsid w:val="00765802"/>
    <w:rsid w:val="007659B6"/>
    <w:rsid w:val="00766FE7"/>
    <w:rsid w:val="007718D7"/>
    <w:rsid w:val="00774800"/>
    <w:rsid w:val="00775D9D"/>
    <w:rsid w:val="00776380"/>
    <w:rsid w:val="00780802"/>
    <w:rsid w:val="00782864"/>
    <w:rsid w:val="00783A32"/>
    <w:rsid w:val="007845D2"/>
    <w:rsid w:val="00785A11"/>
    <w:rsid w:val="00785E60"/>
    <w:rsid w:val="00787839"/>
    <w:rsid w:val="00790451"/>
    <w:rsid w:val="0079168E"/>
    <w:rsid w:val="007A3532"/>
    <w:rsid w:val="007A5553"/>
    <w:rsid w:val="007A7261"/>
    <w:rsid w:val="007B07A5"/>
    <w:rsid w:val="007B2491"/>
    <w:rsid w:val="007B70A1"/>
    <w:rsid w:val="007B7A23"/>
    <w:rsid w:val="007B7A36"/>
    <w:rsid w:val="007C3A5C"/>
    <w:rsid w:val="007C3A9B"/>
    <w:rsid w:val="007C4FF4"/>
    <w:rsid w:val="007C648F"/>
    <w:rsid w:val="007D4A1A"/>
    <w:rsid w:val="007E0019"/>
    <w:rsid w:val="007E203B"/>
    <w:rsid w:val="007E5B68"/>
    <w:rsid w:val="007E677B"/>
    <w:rsid w:val="007E7330"/>
    <w:rsid w:val="007E7832"/>
    <w:rsid w:val="007E785D"/>
    <w:rsid w:val="007F0C66"/>
    <w:rsid w:val="007F4094"/>
    <w:rsid w:val="008015F7"/>
    <w:rsid w:val="008017CD"/>
    <w:rsid w:val="008044ED"/>
    <w:rsid w:val="008109AD"/>
    <w:rsid w:val="00821F1B"/>
    <w:rsid w:val="00822BF8"/>
    <w:rsid w:val="00823165"/>
    <w:rsid w:val="00830548"/>
    <w:rsid w:val="008338FB"/>
    <w:rsid w:val="008339D2"/>
    <w:rsid w:val="00836E14"/>
    <w:rsid w:val="008405D7"/>
    <w:rsid w:val="00840601"/>
    <w:rsid w:val="00840D3D"/>
    <w:rsid w:val="00841650"/>
    <w:rsid w:val="008417D8"/>
    <w:rsid w:val="00855C05"/>
    <w:rsid w:val="00857AD8"/>
    <w:rsid w:val="008622E7"/>
    <w:rsid w:val="00862BF9"/>
    <w:rsid w:val="00863678"/>
    <w:rsid w:val="00872A04"/>
    <w:rsid w:val="00876B5E"/>
    <w:rsid w:val="00877D3B"/>
    <w:rsid w:val="00880782"/>
    <w:rsid w:val="00883556"/>
    <w:rsid w:val="00885105"/>
    <w:rsid w:val="0089056C"/>
    <w:rsid w:val="00892693"/>
    <w:rsid w:val="0089314E"/>
    <w:rsid w:val="00895574"/>
    <w:rsid w:val="00897142"/>
    <w:rsid w:val="008975BC"/>
    <w:rsid w:val="008975C1"/>
    <w:rsid w:val="00897A99"/>
    <w:rsid w:val="008A239F"/>
    <w:rsid w:val="008A4EDF"/>
    <w:rsid w:val="008A6243"/>
    <w:rsid w:val="008A6826"/>
    <w:rsid w:val="008B0058"/>
    <w:rsid w:val="008B13A1"/>
    <w:rsid w:val="008B30AD"/>
    <w:rsid w:val="008B4FE3"/>
    <w:rsid w:val="008B5EED"/>
    <w:rsid w:val="008B65A8"/>
    <w:rsid w:val="008B6606"/>
    <w:rsid w:val="008C3B5E"/>
    <w:rsid w:val="008C4866"/>
    <w:rsid w:val="008C6D5F"/>
    <w:rsid w:val="008D0BA2"/>
    <w:rsid w:val="008D42BB"/>
    <w:rsid w:val="008D50C9"/>
    <w:rsid w:val="008E0201"/>
    <w:rsid w:val="008F4E42"/>
    <w:rsid w:val="008F527B"/>
    <w:rsid w:val="008F5C1E"/>
    <w:rsid w:val="00901BD5"/>
    <w:rsid w:val="00902F33"/>
    <w:rsid w:val="009059EC"/>
    <w:rsid w:val="009154A7"/>
    <w:rsid w:val="009175AD"/>
    <w:rsid w:val="00923EDF"/>
    <w:rsid w:val="00924B04"/>
    <w:rsid w:val="00927F36"/>
    <w:rsid w:val="009313CE"/>
    <w:rsid w:val="0093257E"/>
    <w:rsid w:val="009341C9"/>
    <w:rsid w:val="009350DA"/>
    <w:rsid w:val="00936947"/>
    <w:rsid w:val="00936EBC"/>
    <w:rsid w:val="00937D5F"/>
    <w:rsid w:val="00940FEF"/>
    <w:rsid w:val="009461C4"/>
    <w:rsid w:val="00951C65"/>
    <w:rsid w:val="009624DE"/>
    <w:rsid w:val="0096522F"/>
    <w:rsid w:val="00965ABE"/>
    <w:rsid w:val="00970F7C"/>
    <w:rsid w:val="009710D1"/>
    <w:rsid w:val="00971F20"/>
    <w:rsid w:val="00972FA3"/>
    <w:rsid w:val="00973DB1"/>
    <w:rsid w:val="00974241"/>
    <w:rsid w:val="0098038B"/>
    <w:rsid w:val="00990FA3"/>
    <w:rsid w:val="0099267E"/>
    <w:rsid w:val="0099549B"/>
    <w:rsid w:val="00996167"/>
    <w:rsid w:val="00997252"/>
    <w:rsid w:val="009A538C"/>
    <w:rsid w:val="009A6BBD"/>
    <w:rsid w:val="009B0E1C"/>
    <w:rsid w:val="009B19E1"/>
    <w:rsid w:val="009C25EF"/>
    <w:rsid w:val="009C59C4"/>
    <w:rsid w:val="009C695B"/>
    <w:rsid w:val="009D1C99"/>
    <w:rsid w:val="009D4875"/>
    <w:rsid w:val="009E0E4B"/>
    <w:rsid w:val="009E1474"/>
    <w:rsid w:val="009F20B2"/>
    <w:rsid w:val="009F2D7F"/>
    <w:rsid w:val="009F713E"/>
    <w:rsid w:val="009F7C28"/>
    <w:rsid w:val="00A01227"/>
    <w:rsid w:val="00A01E7F"/>
    <w:rsid w:val="00A05056"/>
    <w:rsid w:val="00A06424"/>
    <w:rsid w:val="00A068A0"/>
    <w:rsid w:val="00A11AF6"/>
    <w:rsid w:val="00A16E7D"/>
    <w:rsid w:val="00A16E87"/>
    <w:rsid w:val="00A22DE5"/>
    <w:rsid w:val="00A24A9A"/>
    <w:rsid w:val="00A24B00"/>
    <w:rsid w:val="00A31C20"/>
    <w:rsid w:val="00A32BA5"/>
    <w:rsid w:val="00A35849"/>
    <w:rsid w:val="00A36F60"/>
    <w:rsid w:val="00A371A8"/>
    <w:rsid w:val="00A442F2"/>
    <w:rsid w:val="00A53228"/>
    <w:rsid w:val="00A53806"/>
    <w:rsid w:val="00A61179"/>
    <w:rsid w:val="00A63BF0"/>
    <w:rsid w:val="00A64379"/>
    <w:rsid w:val="00A64886"/>
    <w:rsid w:val="00A64F00"/>
    <w:rsid w:val="00A65C3C"/>
    <w:rsid w:val="00A668CE"/>
    <w:rsid w:val="00A672CD"/>
    <w:rsid w:val="00A67D05"/>
    <w:rsid w:val="00A70385"/>
    <w:rsid w:val="00A72AC3"/>
    <w:rsid w:val="00A73F44"/>
    <w:rsid w:val="00A753F2"/>
    <w:rsid w:val="00A80EE0"/>
    <w:rsid w:val="00A8248A"/>
    <w:rsid w:val="00A82E2A"/>
    <w:rsid w:val="00A834E0"/>
    <w:rsid w:val="00A84C59"/>
    <w:rsid w:val="00A854DD"/>
    <w:rsid w:val="00A9024C"/>
    <w:rsid w:val="00A92CE6"/>
    <w:rsid w:val="00A967B6"/>
    <w:rsid w:val="00A96B12"/>
    <w:rsid w:val="00A97EB2"/>
    <w:rsid w:val="00AA4F59"/>
    <w:rsid w:val="00AA5A66"/>
    <w:rsid w:val="00AA7597"/>
    <w:rsid w:val="00AC2DB0"/>
    <w:rsid w:val="00AC6787"/>
    <w:rsid w:val="00AC7139"/>
    <w:rsid w:val="00AD2D54"/>
    <w:rsid w:val="00AD6285"/>
    <w:rsid w:val="00AE3070"/>
    <w:rsid w:val="00AE3BD5"/>
    <w:rsid w:val="00AE4ADF"/>
    <w:rsid w:val="00AE4C55"/>
    <w:rsid w:val="00AF14E2"/>
    <w:rsid w:val="00AF3C0D"/>
    <w:rsid w:val="00AF4331"/>
    <w:rsid w:val="00AF452D"/>
    <w:rsid w:val="00AF5228"/>
    <w:rsid w:val="00AF5FF3"/>
    <w:rsid w:val="00AF7557"/>
    <w:rsid w:val="00B0284C"/>
    <w:rsid w:val="00B04A42"/>
    <w:rsid w:val="00B10E72"/>
    <w:rsid w:val="00B14842"/>
    <w:rsid w:val="00B15711"/>
    <w:rsid w:val="00B15D3C"/>
    <w:rsid w:val="00B20617"/>
    <w:rsid w:val="00B206A5"/>
    <w:rsid w:val="00B21366"/>
    <w:rsid w:val="00B21508"/>
    <w:rsid w:val="00B21EE5"/>
    <w:rsid w:val="00B22446"/>
    <w:rsid w:val="00B23E4B"/>
    <w:rsid w:val="00B24083"/>
    <w:rsid w:val="00B257A5"/>
    <w:rsid w:val="00B259C6"/>
    <w:rsid w:val="00B263A0"/>
    <w:rsid w:val="00B26EBE"/>
    <w:rsid w:val="00B2713A"/>
    <w:rsid w:val="00B27C1A"/>
    <w:rsid w:val="00B309FD"/>
    <w:rsid w:val="00B30A5F"/>
    <w:rsid w:val="00B30EBD"/>
    <w:rsid w:val="00B36195"/>
    <w:rsid w:val="00B37215"/>
    <w:rsid w:val="00B37C62"/>
    <w:rsid w:val="00B41FC3"/>
    <w:rsid w:val="00B45E9F"/>
    <w:rsid w:val="00B46D81"/>
    <w:rsid w:val="00B50415"/>
    <w:rsid w:val="00B5071D"/>
    <w:rsid w:val="00B51396"/>
    <w:rsid w:val="00B51CE7"/>
    <w:rsid w:val="00B5271E"/>
    <w:rsid w:val="00B52970"/>
    <w:rsid w:val="00B54175"/>
    <w:rsid w:val="00B56E99"/>
    <w:rsid w:val="00B57264"/>
    <w:rsid w:val="00B574B0"/>
    <w:rsid w:val="00B57872"/>
    <w:rsid w:val="00B6176C"/>
    <w:rsid w:val="00B65517"/>
    <w:rsid w:val="00B666E4"/>
    <w:rsid w:val="00B709C7"/>
    <w:rsid w:val="00B71368"/>
    <w:rsid w:val="00B729BE"/>
    <w:rsid w:val="00B73227"/>
    <w:rsid w:val="00B75286"/>
    <w:rsid w:val="00B76372"/>
    <w:rsid w:val="00B8151C"/>
    <w:rsid w:val="00B83336"/>
    <w:rsid w:val="00B836D7"/>
    <w:rsid w:val="00B84CE3"/>
    <w:rsid w:val="00B872DA"/>
    <w:rsid w:val="00B87C80"/>
    <w:rsid w:val="00B92A2C"/>
    <w:rsid w:val="00B92A67"/>
    <w:rsid w:val="00B97476"/>
    <w:rsid w:val="00BA0B01"/>
    <w:rsid w:val="00BA1DFB"/>
    <w:rsid w:val="00BA33C4"/>
    <w:rsid w:val="00BA33DE"/>
    <w:rsid w:val="00BA34EA"/>
    <w:rsid w:val="00BA3814"/>
    <w:rsid w:val="00BA4A89"/>
    <w:rsid w:val="00BA4F53"/>
    <w:rsid w:val="00BA5B07"/>
    <w:rsid w:val="00BA6446"/>
    <w:rsid w:val="00BA6C19"/>
    <w:rsid w:val="00BB064B"/>
    <w:rsid w:val="00BB14EC"/>
    <w:rsid w:val="00BB3E40"/>
    <w:rsid w:val="00BB42C7"/>
    <w:rsid w:val="00BB4A4D"/>
    <w:rsid w:val="00BB6271"/>
    <w:rsid w:val="00BC021D"/>
    <w:rsid w:val="00BC083B"/>
    <w:rsid w:val="00BC10E0"/>
    <w:rsid w:val="00BC265D"/>
    <w:rsid w:val="00BC5C8A"/>
    <w:rsid w:val="00BC5E35"/>
    <w:rsid w:val="00BC6067"/>
    <w:rsid w:val="00BD1604"/>
    <w:rsid w:val="00BD324C"/>
    <w:rsid w:val="00BD549F"/>
    <w:rsid w:val="00BD7591"/>
    <w:rsid w:val="00BE1050"/>
    <w:rsid w:val="00BE20FC"/>
    <w:rsid w:val="00BF02BB"/>
    <w:rsid w:val="00BF7A17"/>
    <w:rsid w:val="00C0051F"/>
    <w:rsid w:val="00C04548"/>
    <w:rsid w:val="00C0503F"/>
    <w:rsid w:val="00C05C1F"/>
    <w:rsid w:val="00C119D5"/>
    <w:rsid w:val="00C12021"/>
    <w:rsid w:val="00C12E57"/>
    <w:rsid w:val="00C16093"/>
    <w:rsid w:val="00C17AF1"/>
    <w:rsid w:val="00C17C4F"/>
    <w:rsid w:val="00C22E58"/>
    <w:rsid w:val="00C23244"/>
    <w:rsid w:val="00C34238"/>
    <w:rsid w:val="00C37198"/>
    <w:rsid w:val="00C43715"/>
    <w:rsid w:val="00C443ED"/>
    <w:rsid w:val="00C45173"/>
    <w:rsid w:val="00C46216"/>
    <w:rsid w:val="00C5114E"/>
    <w:rsid w:val="00C55FB8"/>
    <w:rsid w:val="00C6022E"/>
    <w:rsid w:val="00C62B27"/>
    <w:rsid w:val="00C6443B"/>
    <w:rsid w:val="00C65A37"/>
    <w:rsid w:val="00C6600E"/>
    <w:rsid w:val="00C66B33"/>
    <w:rsid w:val="00C7161A"/>
    <w:rsid w:val="00C72901"/>
    <w:rsid w:val="00C732E5"/>
    <w:rsid w:val="00C74F1C"/>
    <w:rsid w:val="00C74F4C"/>
    <w:rsid w:val="00C80CD7"/>
    <w:rsid w:val="00C81ADA"/>
    <w:rsid w:val="00C81D17"/>
    <w:rsid w:val="00C82191"/>
    <w:rsid w:val="00C841BD"/>
    <w:rsid w:val="00C85FE4"/>
    <w:rsid w:val="00C8734C"/>
    <w:rsid w:val="00C934B8"/>
    <w:rsid w:val="00C938DA"/>
    <w:rsid w:val="00C94B3E"/>
    <w:rsid w:val="00C96F80"/>
    <w:rsid w:val="00CA273B"/>
    <w:rsid w:val="00CA6BB8"/>
    <w:rsid w:val="00CA7BB2"/>
    <w:rsid w:val="00CB0B58"/>
    <w:rsid w:val="00CB2097"/>
    <w:rsid w:val="00CB2193"/>
    <w:rsid w:val="00CB6FAC"/>
    <w:rsid w:val="00CC1036"/>
    <w:rsid w:val="00CC5C93"/>
    <w:rsid w:val="00CC6B64"/>
    <w:rsid w:val="00CC6E41"/>
    <w:rsid w:val="00CC70AA"/>
    <w:rsid w:val="00CD1BAB"/>
    <w:rsid w:val="00CD365D"/>
    <w:rsid w:val="00CD4AA1"/>
    <w:rsid w:val="00CD4B0E"/>
    <w:rsid w:val="00CD7321"/>
    <w:rsid w:val="00CE04F7"/>
    <w:rsid w:val="00CE17C4"/>
    <w:rsid w:val="00CE6278"/>
    <w:rsid w:val="00CE79DF"/>
    <w:rsid w:val="00CF01E2"/>
    <w:rsid w:val="00CF0AD4"/>
    <w:rsid w:val="00CF2D7D"/>
    <w:rsid w:val="00CF2E63"/>
    <w:rsid w:val="00CF2F51"/>
    <w:rsid w:val="00CF3269"/>
    <w:rsid w:val="00CF3C42"/>
    <w:rsid w:val="00CF4B25"/>
    <w:rsid w:val="00CF6AFE"/>
    <w:rsid w:val="00D027E8"/>
    <w:rsid w:val="00D02FF9"/>
    <w:rsid w:val="00D06441"/>
    <w:rsid w:val="00D143B1"/>
    <w:rsid w:val="00D1497E"/>
    <w:rsid w:val="00D14CCB"/>
    <w:rsid w:val="00D16021"/>
    <w:rsid w:val="00D27CDE"/>
    <w:rsid w:val="00D311C8"/>
    <w:rsid w:val="00D330DA"/>
    <w:rsid w:val="00D45E86"/>
    <w:rsid w:val="00D478C7"/>
    <w:rsid w:val="00D47CC3"/>
    <w:rsid w:val="00D52268"/>
    <w:rsid w:val="00D5263E"/>
    <w:rsid w:val="00D533CF"/>
    <w:rsid w:val="00D53802"/>
    <w:rsid w:val="00D57E70"/>
    <w:rsid w:val="00D62F5D"/>
    <w:rsid w:val="00D63AD0"/>
    <w:rsid w:val="00D64651"/>
    <w:rsid w:val="00D65A03"/>
    <w:rsid w:val="00D708A0"/>
    <w:rsid w:val="00D73DE5"/>
    <w:rsid w:val="00D75011"/>
    <w:rsid w:val="00D77D69"/>
    <w:rsid w:val="00D8373B"/>
    <w:rsid w:val="00D84A3C"/>
    <w:rsid w:val="00D85DA2"/>
    <w:rsid w:val="00D87AD2"/>
    <w:rsid w:val="00D87EEC"/>
    <w:rsid w:val="00D911E9"/>
    <w:rsid w:val="00D91B5A"/>
    <w:rsid w:val="00D9329C"/>
    <w:rsid w:val="00D9473F"/>
    <w:rsid w:val="00D96793"/>
    <w:rsid w:val="00DA4BC3"/>
    <w:rsid w:val="00DA4ED6"/>
    <w:rsid w:val="00DA768B"/>
    <w:rsid w:val="00DB0FEC"/>
    <w:rsid w:val="00DB16E8"/>
    <w:rsid w:val="00DB33B8"/>
    <w:rsid w:val="00DB3A7F"/>
    <w:rsid w:val="00DB51D6"/>
    <w:rsid w:val="00DB731F"/>
    <w:rsid w:val="00DC086A"/>
    <w:rsid w:val="00DC0F24"/>
    <w:rsid w:val="00DC1985"/>
    <w:rsid w:val="00DC37F6"/>
    <w:rsid w:val="00DC4EC5"/>
    <w:rsid w:val="00DD2AE9"/>
    <w:rsid w:val="00DD3365"/>
    <w:rsid w:val="00DD7599"/>
    <w:rsid w:val="00DD76DC"/>
    <w:rsid w:val="00DE0532"/>
    <w:rsid w:val="00DE0AF0"/>
    <w:rsid w:val="00DE0F2D"/>
    <w:rsid w:val="00DE210F"/>
    <w:rsid w:val="00DE347C"/>
    <w:rsid w:val="00DE4E86"/>
    <w:rsid w:val="00DE53A2"/>
    <w:rsid w:val="00DE5683"/>
    <w:rsid w:val="00DE59EA"/>
    <w:rsid w:val="00DF0843"/>
    <w:rsid w:val="00DF1750"/>
    <w:rsid w:val="00DF1878"/>
    <w:rsid w:val="00DF2ABF"/>
    <w:rsid w:val="00DF30E9"/>
    <w:rsid w:val="00DF58F2"/>
    <w:rsid w:val="00E022A2"/>
    <w:rsid w:val="00E03909"/>
    <w:rsid w:val="00E06030"/>
    <w:rsid w:val="00E06048"/>
    <w:rsid w:val="00E1089E"/>
    <w:rsid w:val="00E1149D"/>
    <w:rsid w:val="00E12F78"/>
    <w:rsid w:val="00E157AF"/>
    <w:rsid w:val="00E1614E"/>
    <w:rsid w:val="00E17431"/>
    <w:rsid w:val="00E20C5F"/>
    <w:rsid w:val="00E20D7A"/>
    <w:rsid w:val="00E220CB"/>
    <w:rsid w:val="00E225C1"/>
    <w:rsid w:val="00E256C9"/>
    <w:rsid w:val="00E269FF"/>
    <w:rsid w:val="00E303BF"/>
    <w:rsid w:val="00E32425"/>
    <w:rsid w:val="00E33A16"/>
    <w:rsid w:val="00E40874"/>
    <w:rsid w:val="00E40EE5"/>
    <w:rsid w:val="00E41131"/>
    <w:rsid w:val="00E4304D"/>
    <w:rsid w:val="00E52608"/>
    <w:rsid w:val="00E551C2"/>
    <w:rsid w:val="00E55482"/>
    <w:rsid w:val="00E60ABF"/>
    <w:rsid w:val="00E6685A"/>
    <w:rsid w:val="00E85069"/>
    <w:rsid w:val="00E8562D"/>
    <w:rsid w:val="00E85C52"/>
    <w:rsid w:val="00E90B10"/>
    <w:rsid w:val="00E9548A"/>
    <w:rsid w:val="00E959F9"/>
    <w:rsid w:val="00E95CCD"/>
    <w:rsid w:val="00E95E7A"/>
    <w:rsid w:val="00E96FB7"/>
    <w:rsid w:val="00EA044D"/>
    <w:rsid w:val="00EA1F07"/>
    <w:rsid w:val="00EA2B3C"/>
    <w:rsid w:val="00EA5F08"/>
    <w:rsid w:val="00EB3AA1"/>
    <w:rsid w:val="00EB4013"/>
    <w:rsid w:val="00EB48D1"/>
    <w:rsid w:val="00EB7C98"/>
    <w:rsid w:val="00EB7D08"/>
    <w:rsid w:val="00EC24B1"/>
    <w:rsid w:val="00EC2DAF"/>
    <w:rsid w:val="00EC5824"/>
    <w:rsid w:val="00EC591A"/>
    <w:rsid w:val="00EC700A"/>
    <w:rsid w:val="00ED23F1"/>
    <w:rsid w:val="00EE15E4"/>
    <w:rsid w:val="00EE2AEB"/>
    <w:rsid w:val="00EE47E7"/>
    <w:rsid w:val="00EE62F8"/>
    <w:rsid w:val="00EE7DEB"/>
    <w:rsid w:val="00EF1051"/>
    <w:rsid w:val="00EF1FF8"/>
    <w:rsid w:val="00EF25E0"/>
    <w:rsid w:val="00F001F5"/>
    <w:rsid w:val="00F03200"/>
    <w:rsid w:val="00F04CC1"/>
    <w:rsid w:val="00F05F5B"/>
    <w:rsid w:val="00F067D4"/>
    <w:rsid w:val="00F10806"/>
    <w:rsid w:val="00F11050"/>
    <w:rsid w:val="00F119B7"/>
    <w:rsid w:val="00F150D8"/>
    <w:rsid w:val="00F16AB1"/>
    <w:rsid w:val="00F16CF4"/>
    <w:rsid w:val="00F2035B"/>
    <w:rsid w:val="00F2289E"/>
    <w:rsid w:val="00F22966"/>
    <w:rsid w:val="00F242FD"/>
    <w:rsid w:val="00F24602"/>
    <w:rsid w:val="00F255FD"/>
    <w:rsid w:val="00F302BA"/>
    <w:rsid w:val="00F30F4D"/>
    <w:rsid w:val="00F33B8B"/>
    <w:rsid w:val="00F3726D"/>
    <w:rsid w:val="00F40404"/>
    <w:rsid w:val="00F426DF"/>
    <w:rsid w:val="00F519DC"/>
    <w:rsid w:val="00F5332E"/>
    <w:rsid w:val="00F53E07"/>
    <w:rsid w:val="00F53FD4"/>
    <w:rsid w:val="00F56B66"/>
    <w:rsid w:val="00F63A07"/>
    <w:rsid w:val="00F667E1"/>
    <w:rsid w:val="00F67085"/>
    <w:rsid w:val="00F702D7"/>
    <w:rsid w:val="00F72467"/>
    <w:rsid w:val="00F72A6D"/>
    <w:rsid w:val="00F73C21"/>
    <w:rsid w:val="00F752D1"/>
    <w:rsid w:val="00F75668"/>
    <w:rsid w:val="00F77842"/>
    <w:rsid w:val="00F77FF2"/>
    <w:rsid w:val="00F80C64"/>
    <w:rsid w:val="00F812DE"/>
    <w:rsid w:val="00F813A7"/>
    <w:rsid w:val="00F86130"/>
    <w:rsid w:val="00F87DCB"/>
    <w:rsid w:val="00F93841"/>
    <w:rsid w:val="00F94EF2"/>
    <w:rsid w:val="00FA0CC5"/>
    <w:rsid w:val="00FA1A60"/>
    <w:rsid w:val="00FA4155"/>
    <w:rsid w:val="00FA5D9E"/>
    <w:rsid w:val="00FB150B"/>
    <w:rsid w:val="00FB522A"/>
    <w:rsid w:val="00FC21A3"/>
    <w:rsid w:val="00FC4358"/>
    <w:rsid w:val="00FC4FE7"/>
    <w:rsid w:val="00FC50E6"/>
    <w:rsid w:val="00FD0F51"/>
    <w:rsid w:val="00FD1A23"/>
    <w:rsid w:val="00FD3A87"/>
    <w:rsid w:val="00FD3FB1"/>
    <w:rsid w:val="00FD7411"/>
    <w:rsid w:val="00FD7BA3"/>
    <w:rsid w:val="00FD7C62"/>
    <w:rsid w:val="00FE2725"/>
    <w:rsid w:val="00FE6CF8"/>
    <w:rsid w:val="00FE785C"/>
    <w:rsid w:val="00FF03E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BE01AD"/>
  <w15:docId w15:val="{7ACF14AE-2351-41BA-A1FD-ECF4F10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265E"/>
    <w:rPr>
      <w:rFonts w:eastAsia="細明體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qFormat/>
    <w:rsid w:val="0021265E"/>
    <w:pPr>
      <w:keepNext/>
      <w:outlineLvl w:val="0"/>
    </w:pPr>
    <w:rPr>
      <w:rFonts w:ascii="Arial" w:hAnsi="Arial"/>
      <w:b/>
      <w:bCs/>
      <w:u w:val="single"/>
    </w:rPr>
  </w:style>
  <w:style w:type="paragraph" w:styleId="20">
    <w:name w:val="heading 2"/>
    <w:basedOn w:val="a"/>
    <w:next w:val="a"/>
    <w:qFormat/>
    <w:rsid w:val="0021265E"/>
    <w:pPr>
      <w:keepNext/>
      <w:ind w:left="720"/>
      <w:outlineLvl w:val="1"/>
    </w:pPr>
    <w:rPr>
      <w:b/>
      <w:bCs/>
      <w:sz w:val="28"/>
      <w:szCs w:val="28"/>
      <w:u w:val="single"/>
    </w:rPr>
  </w:style>
  <w:style w:type="paragraph" w:styleId="30">
    <w:name w:val="heading 3"/>
    <w:basedOn w:val="a"/>
    <w:next w:val="a"/>
    <w:qFormat/>
    <w:rsid w:val="0021265E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0">
    <w:name w:val="heading 4"/>
    <w:basedOn w:val="a"/>
    <w:next w:val="a"/>
    <w:qFormat/>
    <w:rsid w:val="0021265E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21265E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21265E"/>
    <w:pPr>
      <w:keepNext/>
      <w:spacing w:before="240" w:after="240"/>
      <w:jc w:val="center"/>
      <w:outlineLvl w:val="5"/>
    </w:pPr>
    <w:rPr>
      <w:rFonts w:ascii="Arial" w:hAnsi="Arial"/>
      <w:sz w:val="32"/>
      <w:szCs w:val="32"/>
    </w:rPr>
  </w:style>
  <w:style w:type="paragraph" w:styleId="7">
    <w:name w:val="heading 7"/>
    <w:basedOn w:val="a"/>
    <w:next w:val="a"/>
    <w:qFormat/>
    <w:rsid w:val="0021265E"/>
    <w:pPr>
      <w:keepNext/>
      <w:ind w:left="720"/>
      <w:jc w:val="both"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21265E"/>
    <w:pPr>
      <w:keepNext/>
      <w:numPr>
        <w:ilvl w:val="12"/>
      </w:numPr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rsid w:val="0021265E"/>
    <w:pPr>
      <w:keepNext/>
      <w:ind w:left="36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character" w:styleId="a6">
    <w:name w:val="page number"/>
    <w:basedOn w:val="a0"/>
    <w:rsid w:val="0021265E"/>
  </w:style>
  <w:style w:type="paragraph" w:styleId="a7">
    <w:name w:val="Title"/>
    <w:basedOn w:val="a"/>
    <w:qFormat/>
    <w:rsid w:val="0021265E"/>
    <w:pPr>
      <w:jc w:val="center"/>
    </w:pPr>
    <w:rPr>
      <w:b/>
      <w:bCs/>
    </w:rPr>
  </w:style>
  <w:style w:type="paragraph" w:styleId="a8">
    <w:name w:val="Body Text"/>
    <w:basedOn w:val="a"/>
    <w:rsid w:val="0021265E"/>
    <w:pPr>
      <w:jc w:val="both"/>
    </w:pPr>
  </w:style>
  <w:style w:type="paragraph" w:customStyle="1" w:styleId="Level1">
    <w:name w:val="Level 1"/>
    <w:rsid w:val="0021265E"/>
    <w:pPr>
      <w:widowControl w:val="0"/>
      <w:ind w:left="720"/>
      <w:jc w:val="both"/>
    </w:pPr>
    <w:rPr>
      <w:rFonts w:eastAsia="Cordia New"/>
      <w:sz w:val="24"/>
      <w:szCs w:val="24"/>
      <w:lang w:eastAsia="th-TH"/>
    </w:rPr>
  </w:style>
  <w:style w:type="paragraph" w:styleId="11">
    <w:name w:val="toc 1"/>
    <w:basedOn w:val="a"/>
    <w:next w:val="a"/>
    <w:autoRedefine/>
    <w:uiPriority w:val="39"/>
    <w:rsid w:val="00DE0F2D"/>
    <w:pPr>
      <w:tabs>
        <w:tab w:val="left" w:pos="284"/>
        <w:tab w:val="right" w:leader="dot" w:pos="8302"/>
      </w:tabs>
      <w:spacing w:before="120" w:after="120"/>
      <w:ind w:left="284" w:hangingChars="142" w:hanging="284"/>
    </w:pPr>
    <w:rPr>
      <w:rFonts w:cs="Times New Roman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rsid w:val="00580991"/>
    <w:pPr>
      <w:tabs>
        <w:tab w:val="left" w:pos="709"/>
        <w:tab w:val="right" w:leader="dot" w:pos="8302"/>
      </w:tabs>
      <w:ind w:left="709" w:hanging="469"/>
    </w:pPr>
    <w:rPr>
      <w:rFonts w:cs="Times New Roman"/>
      <w:smallCaps/>
      <w:sz w:val="20"/>
      <w:szCs w:val="20"/>
    </w:rPr>
  </w:style>
  <w:style w:type="paragraph" w:styleId="a9">
    <w:name w:val="Balloon Text"/>
    <w:basedOn w:val="a"/>
    <w:semiHidden/>
    <w:rsid w:val="0021265E"/>
    <w:rPr>
      <w:rFonts w:ascii="Tahoma" w:cs="Tahoma"/>
      <w:sz w:val="16"/>
      <w:szCs w:val="16"/>
    </w:rPr>
  </w:style>
  <w:style w:type="character" w:styleId="aa">
    <w:name w:val="FollowedHyperlink"/>
    <w:rsid w:val="0021265E"/>
    <w:rPr>
      <w:color w:val="800080"/>
      <w:u w:val="single"/>
    </w:rPr>
  </w:style>
  <w:style w:type="paragraph" w:customStyle="1" w:styleId="Table">
    <w:name w:val="Table"/>
    <w:basedOn w:val="a"/>
    <w:rsid w:val="0021265E"/>
    <w:pPr>
      <w:keepLines/>
      <w:tabs>
        <w:tab w:val="left" w:pos="284"/>
      </w:tabs>
      <w:spacing w:before="40" w:after="20"/>
    </w:pPr>
    <w:rPr>
      <w:rFonts w:ascii="Arial" w:hAnsi="Arial" w:cs="Arial"/>
      <w:sz w:val="20"/>
      <w:szCs w:val="20"/>
      <w:lang w:eastAsia="zh-CN" w:bidi="ar-SA"/>
    </w:rPr>
  </w:style>
  <w:style w:type="paragraph" w:styleId="22">
    <w:name w:val="Body Text 2"/>
    <w:basedOn w:val="a"/>
    <w:rsid w:val="0021265E"/>
    <w:pPr>
      <w:jc w:val="both"/>
    </w:pPr>
    <w:rPr>
      <w:color w:val="008000"/>
      <w:lang w:eastAsia="zh-TW"/>
    </w:rPr>
  </w:style>
  <w:style w:type="paragraph" w:styleId="31">
    <w:name w:val="Body Text 3"/>
    <w:basedOn w:val="a"/>
    <w:rsid w:val="0021265E"/>
    <w:pPr>
      <w:spacing w:before="240" w:after="120"/>
    </w:pPr>
    <w:rPr>
      <w:b/>
      <w:bCs/>
    </w:rPr>
  </w:style>
  <w:style w:type="paragraph" w:styleId="ab">
    <w:name w:val="Body Text Indent"/>
    <w:basedOn w:val="a"/>
    <w:rsid w:val="0021265E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13"/>
      <w:jc w:val="both"/>
    </w:pPr>
  </w:style>
  <w:style w:type="paragraph" w:styleId="23">
    <w:name w:val="Body Text Indent 2"/>
    <w:basedOn w:val="a"/>
    <w:rsid w:val="0021265E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Chars="300" w:left="720"/>
      <w:jc w:val="both"/>
    </w:pPr>
    <w:rPr>
      <w:color w:val="339966"/>
      <w:lang w:eastAsia="zh-TW"/>
    </w:rPr>
  </w:style>
  <w:style w:type="character" w:customStyle="1" w:styleId="111218">
    <w:name w:val="111218"/>
    <w:semiHidden/>
    <w:rsid w:val="004D4F3A"/>
    <w:rPr>
      <w:rFonts w:ascii="Arial" w:eastAsia="新細明體" w:hAnsi="Arial" w:cs="Arial"/>
      <w:color w:val="auto"/>
      <w:sz w:val="18"/>
      <w:szCs w:val="20"/>
    </w:rPr>
  </w:style>
  <w:style w:type="paragraph" w:styleId="32">
    <w:name w:val="toc 3"/>
    <w:basedOn w:val="a"/>
    <w:next w:val="a"/>
    <w:autoRedefine/>
    <w:semiHidden/>
    <w:rsid w:val="005823EE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5823EE"/>
    <w:pPr>
      <w:ind w:left="720"/>
    </w:pPr>
    <w:rPr>
      <w:rFonts w:cs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5823EE"/>
    <w:pPr>
      <w:ind w:left="960"/>
    </w:pPr>
    <w:rPr>
      <w:rFonts w:cs="Times New Roman"/>
      <w:sz w:val="18"/>
      <w:szCs w:val="18"/>
    </w:rPr>
  </w:style>
  <w:style w:type="paragraph" w:styleId="60">
    <w:name w:val="toc 6"/>
    <w:basedOn w:val="a"/>
    <w:next w:val="a"/>
    <w:autoRedefine/>
    <w:semiHidden/>
    <w:rsid w:val="005823EE"/>
    <w:pPr>
      <w:ind w:left="1200"/>
    </w:pPr>
    <w:rPr>
      <w:rFonts w:cs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5823EE"/>
    <w:pPr>
      <w:ind w:left="1440"/>
    </w:pPr>
    <w:rPr>
      <w:rFonts w:cs="Times New Roman"/>
      <w:sz w:val="18"/>
      <w:szCs w:val="18"/>
    </w:rPr>
  </w:style>
  <w:style w:type="paragraph" w:styleId="80">
    <w:name w:val="toc 8"/>
    <w:basedOn w:val="a"/>
    <w:next w:val="a"/>
    <w:autoRedefine/>
    <w:semiHidden/>
    <w:rsid w:val="005823EE"/>
    <w:pPr>
      <w:ind w:left="1680"/>
    </w:pPr>
    <w:rPr>
      <w:rFonts w:cs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5823EE"/>
    <w:pPr>
      <w:ind w:left="1920"/>
    </w:pPr>
    <w:rPr>
      <w:rFonts w:cs="Times New Roman"/>
      <w:sz w:val="18"/>
      <w:szCs w:val="18"/>
    </w:rPr>
  </w:style>
  <w:style w:type="table" w:styleId="ac">
    <w:name w:val="Table Grid"/>
    <w:basedOn w:val="a1"/>
    <w:rsid w:val="00B8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預設樣式"/>
    <w:basedOn w:val="a"/>
    <w:link w:val="ae"/>
    <w:uiPriority w:val="34"/>
    <w:qFormat/>
    <w:rsid w:val="009B19E1"/>
    <w:pPr>
      <w:ind w:leftChars="200" w:left="480"/>
    </w:pPr>
    <w:rPr>
      <w:szCs w:val="30"/>
    </w:rPr>
  </w:style>
  <w:style w:type="character" w:styleId="af">
    <w:name w:val="Placeholder Text"/>
    <w:uiPriority w:val="99"/>
    <w:semiHidden/>
    <w:rsid w:val="00295114"/>
    <w:rPr>
      <w:color w:val="808080"/>
    </w:rPr>
  </w:style>
  <w:style w:type="numbering" w:customStyle="1" w:styleId="1">
    <w:name w:val="樣式1"/>
    <w:uiPriority w:val="99"/>
    <w:rsid w:val="003D654A"/>
    <w:pPr>
      <w:numPr>
        <w:numId w:val="29"/>
      </w:numPr>
    </w:pPr>
  </w:style>
  <w:style w:type="numbering" w:customStyle="1" w:styleId="2">
    <w:name w:val="樣式2"/>
    <w:uiPriority w:val="99"/>
    <w:rsid w:val="003D654A"/>
    <w:pPr>
      <w:numPr>
        <w:numId w:val="30"/>
      </w:numPr>
    </w:pPr>
  </w:style>
  <w:style w:type="numbering" w:customStyle="1" w:styleId="3">
    <w:name w:val="樣式3"/>
    <w:uiPriority w:val="99"/>
    <w:rsid w:val="003D654A"/>
    <w:pPr>
      <w:numPr>
        <w:numId w:val="31"/>
      </w:numPr>
    </w:pPr>
  </w:style>
  <w:style w:type="numbering" w:customStyle="1" w:styleId="4">
    <w:name w:val="樣式4"/>
    <w:uiPriority w:val="99"/>
    <w:rsid w:val="003D654A"/>
    <w:pPr>
      <w:numPr>
        <w:numId w:val="32"/>
      </w:numPr>
    </w:pPr>
  </w:style>
  <w:style w:type="character" w:customStyle="1" w:styleId="ae">
    <w:name w:val="清單段落 字元"/>
    <w:aliases w:val="預設樣式 字元"/>
    <w:link w:val="ad"/>
    <w:uiPriority w:val="34"/>
    <w:locked/>
    <w:rsid w:val="00DB0FEC"/>
    <w:rPr>
      <w:rFonts w:eastAsia="細明體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5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65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3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9DCD-6D29-4ADB-821F-B01E52C0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CCH</Company>
  <LinksUpToDate>false</LinksUpToDate>
  <CharactersWithSpaces>391</CharactersWithSpaces>
  <SharedDoc>false</SharedDoc>
  <HLinks>
    <vt:vector size="96" baseType="variant">
      <vt:variant>
        <vt:i4>7602196</vt:i4>
      </vt:variant>
      <vt:variant>
        <vt:i4>96</vt:i4>
      </vt:variant>
      <vt:variant>
        <vt:i4>0</vt:i4>
      </vt:variant>
      <vt:variant>
        <vt:i4>5</vt:i4>
      </vt:variant>
      <vt:variant>
        <vt:lpwstr>mailto:d9065@cch.org.tw</vt:lpwstr>
      </vt:variant>
      <vt:variant>
        <vt:lpwstr/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_Toc434046687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_Toc434046686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_Toc434046685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_Toc434046684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_Toc434046683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_Toc434046682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_Toc434046681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_Toc434046680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_Toc434046679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_Toc434046678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_Toc434046677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_Toc434046675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_Toc434046674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_Toc434046673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cp:lastModifiedBy>180343(李欣儀)</cp:lastModifiedBy>
  <cp:revision>3</cp:revision>
  <cp:lastPrinted>2020-04-27T03:51:00Z</cp:lastPrinted>
  <dcterms:created xsi:type="dcterms:W3CDTF">2023-10-18T09:15:00Z</dcterms:created>
  <dcterms:modified xsi:type="dcterms:W3CDTF">2023-10-23T04:42:00Z</dcterms:modified>
</cp:coreProperties>
</file>